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E82F95">
      <w:pPr>
        <w:pStyle w:val="z-TopofForm"/>
        <w:divId w:val="395321492"/>
      </w:pPr>
      <w:bookmarkStart w:id="0" w:name="_GoBack"/>
      <w:bookmarkEnd w:id="0"/>
      <w:r>
        <w:t>Top of Form</w:t>
      </w:r>
    </w:p>
    <w:p w:rsidR="00000000" w:rsidRDefault="00E82F95">
      <w:pPr>
        <w:bidi/>
        <w:divId w:val="535435233"/>
        <w:rPr>
          <w:rFonts w:eastAsia="Times New Roman"/>
        </w:rPr>
      </w:pPr>
      <w:r>
        <w:rPr>
          <w:sz w:val="20"/>
          <w:szCs w:val="20"/>
        </w:rPr>
        <w:pict/>
      </w:r>
      <w:r>
        <w:rPr>
          <w:sz w:val="20"/>
          <w:szCs w:val="20"/>
        </w:rPr>
        <w:pict/>
      </w:r>
      <w:r>
        <w:rPr>
          <w:sz w:val="20"/>
          <w:szCs w:val="20"/>
        </w:rPr>
        <w:pict/>
      </w:r>
      <w:r>
        <w:rPr>
          <w:sz w:val="20"/>
          <w:szCs w:val="20"/>
        </w:rPr>
        <w:pict/>
      </w:r>
      <w:r>
        <w:rPr>
          <w:sz w:val="20"/>
          <w:szCs w:val="20"/>
        </w:rPr>
        <w:pict/>
      </w: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in;height:18pt" o:ole="">
            <v:imagedata r:id="rId4" o:title=""/>
          </v:shape>
          <w:control r:id="rId5" w:name="DefaultOcxName" w:shapeid="_x0000_i1078"/>
        </w:object>
      </w:r>
      <w:r>
        <w:rPr>
          <w:rFonts w:eastAsia="Times New Roman"/>
          <w:vanish/>
        </w:rPr>
        <w:object w:dxaOrig="1440" w:dyaOrig="1440">
          <v:shape id="_x0000_i1081" type="#_x0000_t75" style="width:1in;height:18pt" o:ole="">
            <v:imagedata r:id="rId6" o:title=""/>
          </v:shape>
          <w:control r:id="rId7" w:name="DefaultOcxName1" w:shapeid="_x0000_i1081"/>
        </w:object>
      </w:r>
    </w:p>
    <w:tbl>
      <w:tblPr>
        <w:bidiVisual/>
        <w:tblW w:w="12525" w:type="dxa"/>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183"/>
        <w:gridCol w:w="4171"/>
        <w:gridCol w:w="4171"/>
      </w:tblGrid>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rPr>
                <w:rFonts w:eastAsia="Times New Roman" w:hint="cs"/>
                <w:rtl/>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0" w:type="auto"/>
              <w:tblCellSpacing w:w="15" w:type="dxa"/>
              <w:tblCellMar>
                <w:top w:w="24" w:type="dxa"/>
                <w:left w:w="24" w:type="dxa"/>
                <w:bottom w:w="24" w:type="dxa"/>
                <w:right w:w="24" w:type="dxa"/>
              </w:tblCellMar>
              <w:tblLook w:val="04A0" w:firstRow="1" w:lastRow="0" w:firstColumn="1" w:lastColumn="0" w:noHBand="0" w:noVBand="1"/>
            </w:tblPr>
            <w:tblGrid>
              <w:gridCol w:w="265"/>
              <w:gridCol w:w="1531"/>
            </w:tblGrid>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jc w:val="center"/>
                    <w:rPr>
                      <w:rFonts w:ascii="Simplified Arabic" w:eastAsia="Times New Roman" w:hAnsi="Simplified Arabic" w:cs="Simplified Arabic"/>
                      <w:b/>
                      <w:bCs/>
                      <w:sz w:val="36"/>
                      <w:szCs w:val="36"/>
                    </w:rPr>
                  </w:pPr>
                  <w:r>
                    <w:rPr>
                      <w:rStyle w:val="fieldlabel"/>
                      <w:rFonts w:ascii="Simplified Arabic" w:eastAsia="Times New Roman" w:hAnsi="Simplified Arabic" w:cs="Simplified Arabic"/>
                      <w:b/>
                      <w:bCs/>
                      <w:sz w:val="36"/>
                      <w:szCs w:val="36"/>
                      <w:rtl/>
                    </w:rPr>
                    <w:t>علاء حسو</w:t>
                  </w:r>
                  <w:r>
                    <w:rPr>
                      <w:rStyle w:val="fieldlabel"/>
                      <w:rFonts w:ascii="Simplified Arabic" w:eastAsia="Times New Roman" w:hAnsi="Simplified Arabic" w:cs="Simplified Arabic"/>
                      <w:b/>
                      <w:bCs/>
                      <w:sz w:val="36"/>
                      <w:szCs w:val="36"/>
                      <w:rtl/>
                    </w:rPr>
                    <w:t>ن</w:t>
                  </w:r>
                </w:p>
              </w:tc>
            </w:tr>
          </w:tbl>
          <w:p w:rsidR="00000000" w:rsidRDefault="00E82F95">
            <w:pPr>
              <w:bidi/>
              <w:rPr>
                <w:rFonts w:eastAsia="Times New Roman"/>
                <w:sz w:val="20"/>
                <w:szCs w:val="20"/>
              </w:rPr>
            </w:pPr>
          </w:p>
        </w:tc>
      </w:tr>
      <w:tr w:rsidR="00000000">
        <w:trPr>
          <w:divId w:val="1269659650"/>
          <w:tblCellSpacing w:w="0" w:type="dxa"/>
          <w:hidden/>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vanish/>
                <w:sz w:val="27"/>
                <w:szCs w:val="27"/>
              </w:rPr>
            </w:pPr>
            <w:r>
              <w:rPr>
                <w:rFonts w:ascii="Simplified Arabic" w:eastAsia="Times New Roman" w:hAnsi="Simplified Arabic" w:cs="Simplified Arabic"/>
                <w:vanish/>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vanish/>
                <w:sz w:val="27"/>
                <w:szCs w:val="27"/>
              </w:rPr>
            </w:pPr>
            <w:r>
              <w:rPr>
                <w:rFonts w:ascii="Simplified Arabic" w:eastAsia="Times New Roman" w:hAnsi="Simplified Arabic" w:cs="Simplified Arabic"/>
                <w:vanish/>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vanish/>
                <w:sz w:val="27"/>
                <w:szCs w:val="27"/>
              </w:rPr>
            </w:pPr>
            <w:r>
              <w:rPr>
                <w:rFonts w:ascii="Simplified Arabic" w:eastAsia="Times New Roman" w:hAnsi="Simplified Arabic" w:cs="Simplified Arabic"/>
                <w:vanish/>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المعلومات الشخصية</w:t>
            </w:r>
            <w:r>
              <w:rPr>
                <w:rStyle w:val="titlelabelar1"/>
                <w:rFonts w:eastAsia="Times New Roman" w:hint="cs"/>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2"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3987"/>
              <w:gridCol w:w="3578"/>
              <w:gridCol w:w="4660"/>
            </w:tblGrid>
            <w:tr w:rsidR="00000000">
              <w:trPr>
                <w:tblCellSpacing w:w="12" w:type="dxa"/>
              </w:trPr>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342"/>
                    <w:gridCol w:w="715"/>
                  </w:tblGrid>
                  <w:tr w:rsidR="00000000">
                    <w:trPr>
                      <w:tblCellSpacing w:w="30" w:type="dxa"/>
                    </w:trPr>
                    <w:tc>
                      <w:tcPr>
                        <w:tcW w:w="0" w:type="auto"/>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الاسم الاول</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علا</w:t>
                        </w:r>
                        <w:r>
                          <w:rPr>
                            <w:rStyle w:val="fontstylearbold1"/>
                            <w:rFonts w:eastAsia="Times New Roman" w:hint="cs"/>
                            <w:rtl/>
                          </w:rPr>
                          <w:t>ء</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154"/>
                    <w:gridCol w:w="691"/>
                  </w:tblGrid>
                  <w:tr w:rsidR="00000000">
                    <w:trPr>
                      <w:tblCellSpacing w:w="30" w:type="dxa"/>
                    </w:trPr>
                    <w:tc>
                      <w:tcPr>
                        <w:tcW w:w="0" w:type="auto"/>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الاب</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منذ</w:t>
                        </w:r>
                        <w:r>
                          <w:rPr>
                            <w:rStyle w:val="fontstylearbold1"/>
                            <w:rFonts w:eastAsia="Times New Roman" w:hint="cs"/>
                            <w:rtl/>
                          </w:rPr>
                          <w:t>ر</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886"/>
                    <w:gridCol w:w="784"/>
                  </w:tblGrid>
                  <w:tr w:rsidR="00000000">
                    <w:trPr>
                      <w:tblCellSpacing w:w="30"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الشهرة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حسو</w:t>
                        </w:r>
                        <w:r>
                          <w:rPr>
                            <w:rStyle w:val="fontstylearbold1"/>
                            <w:rFonts w:eastAsia="Times New Roman" w:hint="cs"/>
                            <w:rtl/>
                          </w:rPr>
                          <w:t>ن</w:t>
                        </w:r>
                        <w:r>
                          <w:rPr>
                            <w:rFonts w:ascii="Simplified Arabic" w:eastAsia="Times New Roman" w:hAnsi="Simplified Arabic" w:cs="Simplified Arabic"/>
                            <w:sz w:val="27"/>
                            <w:szCs w:val="27"/>
                            <w:rtl/>
                          </w:rPr>
                          <w:t xml:space="preserve"> </w:t>
                        </w:r>
                      </w:p>
                    </w:tc>
                  </w:tr>
                </w:tbl>
                <w:p w:rsidR="00000000" w:rsidRDefault="00E82F95">
                  <w:pPr>
                    <w:bidi/>
                    <w:rPr>
                      <w:rFonts w:eastAsia="Times New Roman"/>
                      <w:sz w:val="20"/>
                      <w:szCs w:val="20"/>
                    </w:rPr>
                  </w:pPr>
                </w:p>
              </w:tc>
            </w:tr>
            <w:tr w:rsidR="00000000">
              <w:trPr>
                <w:tblCellSpacing w:w="12" w:type="dxa"/>
              </w:trPr>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052"/>
                    <w:gridCol w:w="787"/>
                  </w:tblGrid>
                  <w:tr w:rsidR="00000000">
                    <w:trPr>
                      <w:tblCellSpacing w:w="30" w:type="dxa"/>
                    </w:trPr>
                    <w:tc>
                      <w:tcPr>
                        <w:tcW w:w="0" w:type="auto"/>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الام</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سلم</w:t>
                        </w:r>
                        <w:r>
                          <w:rPr>
                            <w:rStyle w:val="fontstylearbold1"/>
                            <w:rFonts w:eastAsia="Times New Roman" w:hint="cs"/>
                            <w:rtl/>
                          </w:rPr>
                          <w:t>ى</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925"/>
                    <w:gridCol w:w="603"/>
                  </w:tblGrid>
                  <w:tr w:rsidR="00000000">
                    <w:trPr>
                      <w:tblCellSpacing w:w="30"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الجنس</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ذكر</w:t>
                        </w:r>
                        <w:r>
                          <w:rPr>
                            <w:rStyle w:val="fontstylearbold1"/>
                            <w:rFonts w:eastAsia="Times New Roman" w:hint="cs"/>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908"/>
                    <w:gridCol w:w="793"/>
                  </w:tblGrid>
                  <w:tr w:rsidR="00000000">
                    <w:trPr>
                      <w:tblCellSpacing w:w="30" w:type="dxa"/>
                    </w:trPr>
                    <w:tc>
                      <w:tcPr>
                        <w:tcW w:w="0" w:type="auto"/>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الوضع الاجتماعي</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متأهل</w:t>
                        </w:r>
                        <w:r>
                          <w:rPr>
                            <w:rStyle w:val="fontstylearbold1"/>
                            <w:rFonts w:eastAsia="Times New Roman" w:hint="cs"/>
                          </w:rPr>
                          <w:t xml:space="preserve"> </w:t>
                        </w:r>
                      </w:p>
                    </w:tc>
                  </w:tr>
                </w:tbl>
                <w:p w:rsidR="00000000" w:rsidRDefault="00E82F95">
                  <w:pPr>
                    <w:bidi/>
                    <w:rPr>
                      <w:rFonts w:eastAsia="Times New Roman"/>
                      <w:sz w:val="20"/>
                      <w:szCs w:val="20"/>
                    </w:rPr>
                  </w:pPr>
                </w:p>
              </w:tc>
            </w:tr>
            <w:tr w:rsidR="00000000">
              <w:trPr>
                <w:tblCellSpacing w:w="12" w:type="dxa"/>
              </w:trPr>
              <w:tc>
                <w:tcPr>
                  <w:tcW w:w="0" w:type="auto"/>
                  <w:gridSpan w:val="2"/>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3874"/>
                    <w:gridCol w:w="564"/>
                  </w:tblGrid>
                  <w:tr w:rsidR="00000000">
                    <w:trPr>
                      <w:tblCellSpacing w:w="30" w:type="dxa"/>
                    </w:trPr>
                    <w:tc>
                      <w:tcPr>
                        <w:tcW w:w="0" w:type="auto"/>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هل </w:t>
                        </w:r>
                        <w:r>
                          <w:rPr>
                            <w:rFonts w:ascii="Simplified Arabic" w:eastAsia="Times New Roman" w:hAnsi="Simplified Arabic" w:cs="Simplified Arabic"/>
                            <w:sz w:val="27"/>
                            <w:szCs w:val="27"/>
                            <w:rtl/>
                          </w:rPr>
                          <w:t>أنت لبناني منذ أكثر من عشرة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سنوات؟</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نع</w:t>
                        </w:r>
                        <w:r>
                          <w:rPr>
                            <w:rStyle w:val="fontstylearbold1"/>
                            <w:rFonts w:eastAsia="Times New Roman" w:hint="cs"/>
                            <w:rtl/>
                          </w:rPr>
                          <w:t>م</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224"/>
                    <w:gridCol w:w="890"/>
                  </w:tblGrid>
                  <w:tr w:rsidR="00000000">
                    <w:trPr>
                      <w:tblCellSpacing w:w="30"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مكان القيد</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السفير</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Look w:val="04A0" w:firstRow="1" w:lastRow="0" w:firstColumn="1" w:lastColumn="0" w:noHBand="0" w:noVBand="1"/>
            </w:tblPr>
            <w:tblGrid>
              <w:gridCol w:w="2908"/>
              <w:gridCol w:w="4880"/>
              <w:gridCol w:w="4437"/>
            </w:tblGrid>
            <w:tr w:rsidR="00000000">
              <w:trPr>
                <w:tblCellSpacing w:w="15" w:type="dxa"/>
              </w:trPr>
              <w:tc>
                <w:tcPr>
                  <w:tcW w:w="0" w:type="auto"/>
                  <w:tcMar>
                    <w:top w:w="15" w:type="dxa"/>
                    <w:left w:w="15" w:type="dxa"/>
                    <w:bottom w:w="15" w:type="dxa"/>
                    <w:right w:w="15" w:type="dxa"/>
                  </w:tcMar>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1290"/>
                    <w:gridCol w:w="1378"/>
                  </w:tblGrid>
                  <w:tr w:rsidR="00000000">
                    <w:trPr>
                      <w:tblCellSpacing w:w="30" w:type="dxa"/>
                    </w:trPr>
                    <w:tc>
                      <w:tcPr>
                        <w:tcW w:w="12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تاريخ الولادة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5/6/198</w:t>
                        </w:r>
                        <w:r>
                          <w:rPr>
                            <w:rStyle w:val="fontstylearbold1"/>
                            <w:rFonts w:eastAsia="Times New Roman"/>
                          </w:rPr>
                          <w:t>3</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Mar>
                    <w:top w:w="15" w:type="dxa"/>
                    <w:left w:w="15" w:type="dxa"/>
                    <w:bottom w:w="15" w:type="dxa"/>
                    <w:right w:w="15" w:type="dxa"/>
                  </w:tcMar>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2425"/>
                    <w:gridCol w:w="2116"/>
                  </w:tblGrid>
                  <w:tr w:rsidR="00000000">
                    <w:trPr>
                      <w:tblCellSpacing w:w="30"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رقم بطاقة الهوية اللبنانية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00001449709</w:t>
                        </w:r>
                        <w:r>
                          <w:rPr>
                            <w:rStyle w:val="fontstylearbold1"/>
                            <w:rFonts w:eastAsia="Times New Roman"/>
                          </w:rPr>
                          <w:t>8</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Mar>
                    <w:top w:w="15" w:type="dxa"/>
                    <w:left w:w="15" w:type="dxa"/>
                    <w:bottom w:w="15" w:type="dxa"/>
                    <w:right w:w="15" w:type="dxa"/>
                  </w:tcMar>
                  <w:vAlign w:val="center"/>
                  <w:hideMark/>
                </w:tcPr>
                <w:tbl>
                  <w:tblPr>
                    <w:bidiVisual/>
                    <w:tblW w:w="0" w:type="auto"/>
                    <w:tblCellSpacing w:w="30" w:type="dxa"/>
                    <w:tblCellMar>
                      <w:top w:w="60" w:type="dxa"/>
                      <w:left w:w="60" w:type="dxa"/>
                      <w:bottom w:w="60" w:type="dxa"/>
                      <w:right w:w="60" w:type="dxa"/>
                    </w:tblCellMar>
                    <w:tblLook w:val="04A0" w:firstRow="1" w:lastRow="0" w:firstColumn="1" w:lastColumn="0" w:noHBand="0" w:noVBand="1"/>
                  </w:tblPr>
                  <w:tblGrid>
                    <w:gridCol w:w="2342"/>
                    <w:gridCol w:w="1767"/>
                  </w:tblGrid>
                  <w:tr w:rsidR="00000000">
                    <w:trPr>
                      <w:tblCellSpacing w:w="30"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رقم جواز السفر اللبناني</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RL 308399</w:t>
                        </w:r>
                        <w:r>
                          <w:rPr>
                            <w:rStyle w:val="fontstylearbold1"/>
                            <w:rFonts w:eastAsia="Times New Roman"/>
                          </w:rPr>
                          <w:t>0</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العنوان الدائم</w:t>
            </w:r>
            <w:r>
              <w:rPr>
                <w:rStyle w:val="titlelabelar1"/>
                <w:rFonts w:eastAsia="Times New Roman" w:hint="cs"/>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1546"/>
              <w:gridCol w:w="4787"/>
              <w:gridCol w:w="1326"/>
              <w:gridCol w:w="4566"/>
            </w:tblGrid>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البلد: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tl/>
                    </w:rPr>
                    <w:t xml:space="preserve"> </w:t>
                  </w:r>
                </w:p>
              </w:tc>
              <w:tc>
                <w:tcPr>
                  <w:tcW w:w="0" w:type="auto"/>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العنوان: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 xml:space="preserve">الضنية </w:t>
                  </w:r>
                  <w:r>
                    <w:rPr>
                      <w:rStyle w:val="fontstylearbold1"/>
                      <w:rFonts w:eastAsia="Times New Roman" w:hint="cs"/>
                      <w:rtl/>
                    </w:rPr>
                    <w:t>السفيرة حي النصو</w:t>
                  </w:r>
                  <w:r>
                    <w:rPr>
                      <w:rStyle w:val="fontstylearbold1"/>
                      <w:rFonts w:eastAsia="Times New Roman" w:hint="cs"/>
                      <w:rtl/>
                    </w:rPr>
                    <w:t>ب</w:t>
                  </w:r>
                  <w:r>
                    <w:rPr>
                      <w:rFonts w:ascii="Simplified Arabic" w:eastAsia="Times New Roman" w:hAnsi="Simplified Arabic" w:cs="Simplified Arabic"/>
                      <w:sz w:val="27"/>
                      <w:szCs w:val="27"/>
                      <w:rtl/>
                    </w:rPr>
                    <w:t xml:space="preserve"> </w:t>
                  </w:r>
                </w:p>
              </w:tc>
            </w:tr>
            <w:tr w:rsidR="00000000">
              <w:trPr>
                <w:tblCellSpacing w:w="15" w:type="dxa"/>
              </w:trPr>
              <w:tc>
                <w:tcPr>
                  <w:tcW w:w="1200" w:type="dxa"/>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رقم هاتف المنزل: </w:t>
                  </w:r>
                </w:p>
              </w:tc>
              <w:tc>
                <w:tcPr>
                  <w:tcW w:w="0" w:type="auto"/>
                  <w:vAlign w:val="center"/>
                  <w:hideMark/>
                </w:tcPr>
                <w:p w:rsidR="00000000" w:rsidRDefault="00E82F95">
                  <w:pPr>
                    <w:rPr>
                      <w:rFonts w:ascii="Simplified Arabic" w:eastAsia="Times New Roman" w:hAnsi="Simplified Arabic" w:cs="Simplified Arabic"/>
                      <w:sz w:val="27"/>
                      <w:szCs w:val="27"/>
                      <w:rtl/>
                    </w:rPr>
                  </w:pPr>
                </w:p>
              </w:tc>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الخلوي: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0354492</w:t>
                  </w:r>
                  <w:r>
                    <w:rPr>
                      <w:rStyle w:val="fontstylearbold1"/>
                      <w:rFonts w:eastAsia="Times New Roman" w:hint="cs"/>
                      <w:rtl/>
                    </w:rPr>
                    <w:t>6</w:t>
                  </w:r>
                  <w:r>
                    <w:rPr>
                      <w:rFonts w:ascii="Simplified Arabic" w:eastAsia="Times New Roman" w:hAnsi="Simplified Arabic" w:cs="Simplified Arabic"/>
                      <w:sz w:val="27"/>
                      <w:szCs w:val="27"/>
                      <w:rtl/>
                    </w:rPr>
                    <w:t xml:space="preserve"> </w:t>
                  </w:r>
                </w:p>
              </w:tc>
            </w:tr>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lastRenderedPageBreak/>
                    <w:t xml:space="preserve">البريد الالكتروني: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Style w:val="fontstyle"/>
                      <w:rFonts w:ascii="Simplified Arabic" w:eastAsia="Times New Roman" w:hAnsi="Simplified Arabic" w:cs="Simplified Arabic"/>
                      <w:sz w:val="20"/>
                      <w:szCs w:val="20"/>
                    </w:rPr>
                    <w:t>a_hassoun_ongh@hotmail.co</w:t>
                  </w:r>
                  <w:r>
                    <w:rPr>
                      <w:rStyle w:val="fontstyle"/>
                      <w:rFonts w:ascii="Simplified Arabic" w:eastAsia="Times New Roman" w:hAnsi="Simplified Arabic" w:cs="Simplified Arabic"/>
                      <w:sz w:val="20"/>
                      <w:szCs w:val="20"/>
                    </w:rPr>
                    <w:t>m</w:t>
                  </w:r>
                  <w:r>
                    <w:rPr>
                      <w:rFonts w:ascii="Simplified Arabic" w:eastAsia="Times New Roman" w:hAnsi="Simplified Arabic" w:cs="Simplified Arabic"/>
                      <w:sz w:val="27"/>
                      <w:szCs w:val="27"/>
                      <w:rtl/>
                    </w:rPr>
                    <w:t xml:space="preserve"> </w:t>
                  </w:r>
                </w:p>
              </w:tc>
              <w:tc>
                <w:tcPr>
                  <w:tcW w:w="0" w:type="auto"/>
                  <w:vAlign w:val="center"/>
                  <w:hideMark/>
                </w:tcPr>
                <w:p w:rsidR="00000000" w:rsidRDefault="00E82F95">
                  <w:pPr>
                    <w:bidi/>
                    <w:rPr>
                      <w:rFonts w:ascii="Simplified Arabic" w:eastAsia="Times New Roman" w:hAnsi="Simplified Arabic" w:cs="Simplified Arabic" w:hint="cs"/>
                      <w:sz w:val="27"/>
                      <w:szCs w:val="27"/>
                      <w:rtl/>
                    </w:rPr>
                  </w:pPr>
                  <w:r>
                    <w:rPr>
                      <w:rFonts w:ascii="Simplified Arabic" w:eastAsia="Times New Roman" w:hAnsi="Simplified Arabic" w:cs="Simplified Arabic"/>
                      <w:sz w:val="27"/>
                      <w:szCs w:val="27"/>
                      <w:rtl/>
                    </w:rPr>
                    <w:t xml:space="preserve">الفاكس: </w:t>
                  </w:r>
                </w:p>
              </w:tc>
              <w:tc>
                <w:tcPr>
                  <w:tcW w:w="0" w:type="auto"/>
                  <w:vAlign w:val="center"/>
                  <w:hideMark/>
                </w:tcPr>
                <w:p w:rsidR="00000000" w:rsidRDefault="00E82F95">
                  <w:pPr>
                    <w:rPr>
                      <w:rFonts w:ascii="Simplified Arabic" w:eastAsia="Times New Roman" w:hAnsi="Simplified Arabic" w:cs="Simplified Arabic"/>
                      <w:sz w:val="27"/>
                      <w:szCs w:val="27"/>
                      <w:rtl/>
                    </w:rPr>
                  </w:pP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lastRenderedPageBreak/>
              <w:t> </w:t>
            </w:r>
            <w:r>
              <w:rPr>
                <w:rStyle w:val="titlelabelar1"/>
                <w:rFonts w:eastAsia="Times New Roman" w:hint="cs"/>
                <w:rtl/>
              </w:rPr>
              <w:t>العنوا</w:t>
            </w:r>
            <w:r>
              <w:rPr>
                <w:rStyle w:val="titlelabelar1"/>
                <w:rFonts w:eastAsia="Times New Roman" w:hint="cs"/>
                <w:rtl/>
              </w:rPr>
              <w:t>ن</w:t>
            </w:r>
            <w:r>
              <w:rPr>
                <w:rStyle w:val="titlelabelar1"/>
                <w:rFonts w:eastAsia="Times New Roman" w:hint="cs"/>
              </w:rPr>
              <w:t xml:space="preserve"> </w:t>
            </w:r>
            <w:r>
              <w:rPr>
                <w:rStyle w:val="titlelabelar1"/>
                <w:rFonts w:eastAsia="Times New Roman" w:hint="cs"/>
                <w:rtl/>
              </w:rPr>
              <w:t>الحالي</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2094"/>
              <w:gridCol w:w="1723"/>
              <w:gridCol w:w="979"/>
              <w:gridCol w:w="7429"/>
            </w:tblGrid>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البلد: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tl/>
                    </w:rPr>
                    <w:t xml:space="preserve"> </w:t>
                  </w:r>
                </w:p>
              </w:tc>
              <w:tc>
                <w:tcPr>
                  <w:tcW w:w="0" w:type="auto"/>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العنوان: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طرابلس أبي سمراء، شارع العطور، بناية ربيع 9، الطابق الثان</w:t>
                  </w:r>
                  <w:r>
                    <w:rPr>
                      <w:rStyle w:val="fontstylearbold1"/>
                      <w:rFonts w:eastAsia="Times New Roman" w:hint="cs"/>
                      <w:rtl/>
                    </w:rPr>
                    <w:t>ي</w:t>
                  </w:r>
                  <w:r>
                    <w:rPr>
                      <w:rFonts w:ascii="Simplified Arabic" w:eastAsia="Times New Roman" w:hAnsi="Simplified Arabic" w:cs="Simplified Arabic"/>
                      <w:sz w:val="27"/>
                      <w:szCs w:val="27"/>
                      <w:rtl/>
                    </w:rPr>
                    <w:t xml:space="preserve"> </w:t>
                  </w:r>
                </w:p>
              </w:tc>
            </w:tr>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رقم هاتف المنزل: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0643373</w:t>
                  </w:r>
                  <w:r>
                    <w:rPr>
                      <w:rStyle w:val="fontstylearbold1"/>
                      <w:rFonts w:eastAsia="Times New Roman" w:hint="cs"/>
                      <w:rtl/>
                    </w:rPr>
                    <w:t>1</w:t>
                  </w:r>
                  <w:r>
                    <w:rPr>
                      <w:rFonts w:ascii="Simplified Arabic" w:eastAsia="Times New Roman" w:hAnsi="Simplified Arabic" w:cs="Simplified Arabic"/>
                      <w:sz w:val="27"/>
                      <w:szCs w:val="27"/>
                      <w:rtl/>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الخلوي: </w:t>
                  </w:r>
                </w:p>
              </w:tc>
              <w:tc>
                <w:tcPr>
                  <w:tcW w:w="0" w:type="auto"/>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0354492</w:t>
                  </w:r>
                  <w:r>
                    <w:rPr>
                      <w:rStyle w:val="fontstylearbold1"/>
                      <w:rFonts w:eastAsia="Times New Roman" w:hint="cs"/>
                      <w:rtl/>
                    </w:rPr>
                    <w:t>6</w:t>
                  </w:r>
                  <w:r>
                    <w:rPr>
                      <w:rFonts w:ascii="Simplified Arabic" w:eastAsia="Times New Roman" w:hAnsi="Simplified Arabic" w:cs="Simplified Arabic"/>
                      <w:sz w:val="27"/>
                      <w:szCs w:val="27"/>
                      <w:rtl/>
                    </w:rPr>
                    <w:t xml:space="preserve"> </w:t>
                  </w:r>
                </w:p>
              </w:tc>
            </w:tr>
            <w:tr w:rsidR="00000000">
              <w:trPr>
                <w:tblCellSpacing w:w="15" w:type="dxa"/>
              </w:trPr>
              <w:tc>
                <w:tcPr>
                  <w:tcW w:w="0" w:type="auto"/>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البريد الالكتروني: </w:t>
                  </w:r>
                </w:p>
              </w:tc>
              <w:tc>
                <w:tcPr>
                  <w:tcW w:w="0" w:type="auto"/>
                  <w:vAlign w:val="center"/>
                  <w:hideMark/>
                </w:tcPr>
                <w:p w:rsidR="00000000" w:rsidRDefault="00E82F95">
                  <w:pPr>
                    <w:rPr>
                      <w:rFonts w:ascii="Simplified Arabic" w:eastAsia="Times New Roman" w:hAnsi="Simplified Arabic" w:cs="Simplified Arabic"/>
                      <w:sz w:val="27"/>
                      <w:szCs w:val="27"/>
                      <w:rtl/>
                    </w:rPr>
                  </w:pPr>
                </w:p>
              </w:tc>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الفاكس: </w:t>
                  </w:r>
                </w:p>
              </w:tc>
              <w:tc>
                <w:tcPr>
                  <w:tcW w:w="0" w:type="auto"/>
                  <w:vAlign w:val="center"/>
                  <w:hideMark/>
                </w:tcPr>
                <w:p w:rsidR="00000000" w:rsidRDefault="00E82F95">
                  <w:pPr>
                    <w:rPr>
                      <w:rFonts w:ascii="Simplified Arabic" w:eastAsia="Times New Roman" w:hAnsi="Simplified Arabic" w:cs="Simplified Arabic"/>
                      <w:sz w:val="27"/>
                      <w:szCs w:val="27"/>
                    </w:rPr>
                  </w:pP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المؤهلات العلمي</w:t>
            </w:r>
            <w:r>
              <w:rPr>
                <w:rStyle w:val="titlelabelar1"/>
                <w:rFonts w:eastAsia="Times New Roman" w:hint="cs"/>
                <w:rtl/>
              </w:rPr>
              <w:t>ة</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الرجاء تحديد نوع الشهادة الجامعية وعنوان الإختصاص. إذا كان المرشح من حملة الشهادات الأجنبية، يجب ذكر نوع الشهادة وفق معادلتها اللبنانية.</w:t>
            </w:r>
            <w:r>
              <w:rPr>
                <w:rFonts w:ascii="Simplified Arabic" w:eastAsia="Times New Roman" w:hAnsi="Simplified Arabic" w:cs="Simplified Arabic"/>
                <w:sz w:val="27"/>
                <w:szCs w:val="27"/>
                <w:rtl/>
              </w:rPr>
              <w:br/>
            </w:r>
            <w:r>
              <w:rPr>
                <w:rStyle w:val="smalltitlelabel1"/>
                <w:rFonts w:eastAsia="Times New Roman" w:hint="cs"/>
                <w:rtl/>
              </w:rPr>
              <w:t>أ-الجامع</w:t>
            </w:r>
            <w:r>
              <w:rPr>
                <w:rStyle w:val="smalltitlelabel1"/>
                <w:rFonts w:eastAsia="Times New Roman" w:hint="cs"/>
                <w:rtl/>
              </w:rPr>
              <w:t>ة</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gridSpan w:val="3"/>
            <w:tcBorders>
              <w:top w:val="nil"/>
              <w:left w:val="nil"/>
              <w:bottom w:val="nil"/>
              <w:right w:val="nil"/>
            </w:tcBorders>
            <w:vAlign w:val="center"/>
          </w:tcPr>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5856"/>
              <w:gridCol w:w="6114"/>
              <w:gridCol w:w="120"/>
              <w:gridCol w:w="13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Pr>
                  </w:pPr>
                  <w:r>
                    <w:rPr>
                      <w:rFonts w:ascii="Simplified Arabic" w:eastAsia="Times New Roman" w:hAnsi="Simplified Arabic" w:cs="Simplified Arabic"/>
                      <w:b/>
                      <w:bCs/>
                      <w:sz w:val="27"/>
                      <w:szCs w:val="27"/>
                      <w:rtl/>
                    </w:rPr>
                    <w:t>شهادة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63"/>
                    <w:gridCol w:w="2034"/>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اسم الجامعة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معهد طرابلس الرسم</w:t>
                        </w:r>
                        <w:r>
                          <w:rPr>
                            <w:rStyle w:val="fontstylearbold1"/>
                            <w:rFonts w:eastAsia="Times New Roman" w:hint="cs"/>
                            <w:rtl/>
                          </w:rPr>
                          <w:t>ي</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581"/>
                    <w:gridCol w:w="5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815"/>
                    <w:gridCol w:w="2646"/>
                  </w:tblGrid>
                  <w:tr w:rsidR="00000000">
                    <w:trPr>
                      <w:tblCellSpacing w:w="12" w:type="dxa"/>
                    </w:trPr>
                    <w:tc>
                      <w:tcPr>
                        <w:tcW w:w="0" w:type="auto"/>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طرابلس، القبة، شارع الجي</w:t>
                        </w:r>
                        <w:r>
                          <w:rPr>
                            <w:rStyle w:val="fontstylearbold1"/>
                            <w:rFonts w:eastAsia="Times New Roman" w:hint="cs"/>
                            <w:rtl/>
                          </w:rPr>
                          <w:t>ش</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84" type="#_x0000_t75" style="width:1in;height:18pt" o:ole="">
                              <v:imagedata r:id="rId8" o:title=""/>
                            </v:shape>
                            <w:control r:id="rId9" w:name="DefaultOcxName2" w:shapeid="_x0000_i1084"/>
                          </w:objec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629"/>
                    <w:gridCol w:w="850"/>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الشهادة الجامعية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ليسان</w:t>
                        </w:r>
                        <w:r>
                          <w:rPr>
                            <w:rStyle w:val="fontstylearbold1"/>
                            <w:rFonts w:eastAsia="Times New Roman" w:hint="cs"/>
                            <w:rtl/>
                          </w:rPr>
                          <w:t>س</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392"/>
                    <w:gridCol w:w="477"/>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درجة الامتياز</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جي</w:t>
                        </w:r>
                        <w:r>
                          <w:rPr>
                            <w:rStyle w:val="fontstylearbold1"/>
                            <w:rFonts w:eastAsia="Times New Roman" w:hint="cs"/>
                            <w:rtl/>
                          </w:rPr>
                          <w:t>د</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55"/>
                    <w:gridCol w:w="1921"/>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نظام إدارة المعلومات</w:t>
                        </w:r>
                        <w:r>
                          <w:rPr>
                            <w:rStyle w:val="fontstylearbold1"/>
                            <w:rFonts w:eastAsia="Times New Roman" w:hint="cs"/>
                          </w:rPr>
                          <w:t xml:space="preserve"> </w: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096"/>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10/1/200</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118"/>
                    <w:gridCol w:w="1478"/>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12/15/200</w:t>
                        </w:r>
                        <w:r>
                          <w:rPr>
                            <w:rStyle w:val="fontstyle"/>
                            <w:rFonts w:ascii="Simplified Arabic" w:eastAsia="Times New Roman" w:hAnsi="Simplified Arabic" w:cs="Simplified Arabic"/>
                            <w:sz w:val="27"/>
                            <w:szCs w:val="27"/>
                          </w:rPr>
                          <w:t>5</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5972"/>
              <w:gridCol w:w="5994"/>
              <w:gridCol w:w="122"/>
              <w:gridCol w:w="13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lastRenderedPageBreak/>
                    <w:t>شهادة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63"/>
                    <w:gridCol w:w="1417"/>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الجامعة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طرابل</w:t>
                        </w:r>
                        <w:r>
                          <w:rPr>
                            <w:rStyle w:val="fontstylearbold1"/>
                            <w:rFonts w:eastAsia="Times New Roman" w:hint="cs"/>
                            <w:rtl/>
                          </w:rPr>
                          <w:t>س</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581"/>
                    <w:gridCol w:w="5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815"/>
                    <w:gridCol w:w="3262"/>
                  </w:tblGrid>
                  <w:tr w:rsidR="00000000">
                    <w:trPr>
                      <w:tblCellSpacing w:w="12" w:type="dxa"/>
                    </w:trPr>
                    <w:tc>
                      <w:tcPr>
                        <w:tcW w:w="0" w:type="auto"/>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طرابلس، أبي سمراء، شارع الاصلا</w:t>
                        </w:r>
                        <w:r>
                          <w:rPr>
                            <w:rStyle w:val="fontstylearbold1"/>
                            <w:rFonts w:eastAsia="Times New Roman" w:hint="cs"/>
                            <w:rtl/>
                          </w:rPr>
                          <w:t>ح</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87" type="#_x0000_t75" style="width:1in;height:18pt" o:ole="">
                              <v:imagedata r:id="rId10" o:title=""/>
                            </v:shape>
                            <w:control r:id="rId11" w:name="DefaultOcxName3" w:shapeid="_x0000_i1087"/>
                          </w:objec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629"/>
                    <w:gridCol w:w="850"/>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الشهادة الجامعية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ليسان</w:t>
                        </w:r>
                        <w:r>
                          <w:rPr>
                            <w:rStyle w:val="fontstylearbold1"/>
                            <w:rFonts w:eastAsia="Times New Roman" w:hint="cs"/>
                            <w:rtl/>
                          </w:rPr>
                          <w:t>س</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392"/>
                    <w:gridCol w:w="855"/>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درجة الامتياز</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جيد جدا</w:t>
                        </w:r>
                        <w:r>
                          <w:rPr>
                            <w:rStyle w:val="fontstylearbold1"/>
                            <w:rFonts w:eastAsia="Times New Roman" w:hint="cs"/>
                            <w:rtl/>
                          </w:rPr>
                          <w:t>ً</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55"/>
                    <w:gridCol w:w="1245"/>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إدارة الأعمال</w:t>
                        </w:r>
                        <w:r>
                          <w:rPr>
                            <w:rStyle w:val="fontstylearbold1"/>
                            <w:rFonts w:eastAsia="Times New Roman" w:hint="cs"/>
                          </w:rPr>
                          <w:t xml:space="preserve"> </w: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096"/>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10/1/201</w:t>
                        </w:r>
                        <w:r>
                          <w:rPr>
                            <w:rStyle w:val="fontstyle"/>
                            <w:rFonts w:ascii="Simplified Arabic" w:eastAsia="Times New Roman" w:hAnsi="Simplified Arabic" w:cs="Simplified Arabic"/>
                            <w:sz w:val="27"/>
                            <w:szCs w:val="27"/>
                          </w:rPr>
                          <w:t>0</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118"/>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6/15/201</w:t>
                        </w:r>
                        <w:r>
                          <w:rPr>
                            <w:rStyle w:val="fontstyle"/>
                            <w:rFonts w:ascii="Simplified Arabic" w:eastAsia="Times New Roman" w:hAnsi="Simplified Arabic" w:cs="Simplified Arabic"/>
                            <w:sz w:val="27"/>
                            <w:szCs w:val="27"/>
                          </w:rPr>
                          <w:t>3</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6640"/>
              <w:gridCol w:w="5346"/>
              <w:gridCol w:w="112"/>
              <w:gridCol w:w="12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شهادة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63"/>
                    <w:gridCol w:w="20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الجامعة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العائلة المقدس</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581"/>
                    <w:gridCol w:w="5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815"/>
                    <w:gridCol w:w="813"/>
                  </w:tblGrid>
                  <w:tr w:rsidR="00000000">
                    <w:trPr>
                      <w:tblCellSpacing w:w="12" w:type="dxa"/>
                    </w:trPr>
                    <w:tc>
                      <w:tcPr>
                        <w:tcW w:w="0" w:type="auto"/>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البترو</w:t>
                        </w:r>
                        <w:r>
                          <w:rPr>
                            <w:rStyle w:val="fontstylearbold1"/>
                            <w:rFonts w:eastAsia="Times New Roman" w:hint="cs"/>
                            <w:rtl/>
                          </w:rPr>
                          <w:t>ن</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90" type="#_x0000_t75" style="width:1in;height:18pt" o:ole="">
                              <v:imagedata r:id="rId12" o:title=""/>
                            </v:shape>
                            <w:control r:id="rId13" w:name="DefaultOcxName4" w:shapeid="_x0000_i1090"/>
                          </w:objec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629"/>
                    <w:gridCol w:w="2667"/>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الشهادة الجامعية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دبلوم دراسات عليا متخصص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392"/>
                    <w:gridCol w:w="648"/>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درجة الامتياز</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55"/>
                    <w:gridCol w:w="148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إدارة المستشفى</w:t>
                        </w:r>
                        <w:r>
                          <w:rPr>
                            <w:rStyle w:val="fontstylearbold1"/>
                            <w:rFonts w:eastAsia="Times New Roman" w:hint="cs"/>
                          </w:rPr>
                          <w:t xml:space="preserve"> </w: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096"/>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10/1/201</w:t>
                        </w:r>
                        <w:r>
                          <w:rPr>
                            <w:rStyle w:val="fontstyle"/>
                            <w:rFonts w:ascii="Simplified Arabic" w:eastAsia="Times New Roman" w:hAnsi="Simplified Arabic" w:cs="Simplified Arabic"/>
                            <w:sz w:val="27"/>
                            <w:szCs w:val="27"/>
                          </w:rPr>
                          <w:t>5</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118"/>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6/20/201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5972"/>
              <w:gridCol w:w="5994"/>
              <w:gridCol w:w="122"/>
              <w:gridCol w:w="13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شهادة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4</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63"/>
                    <w:gridCol w:w="20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الجامعة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w:t>
                        </w:r>
                        <w:r>
                          <w:rPr>
                            <w:rStyle w:val="fontstylearbold1"/>
                            <w:rFonts w:eastAsia="Times New Roman" w:hint="cs"/>
                            <w:rtl/>
                          </w:rPr>
                          <w:t xml:space="preserve"> العائلة المقدس</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581"/>
                    <w:gridCol w:w="589"/>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815"/>
                    <w:gridCol w:w="2306"/>
                  </w:tblGrid>
                  <w:tr w:rsidR="00000000">
                    <w:trPr>
                      <w:tblCellSpacing w:w="12" w:type="dxa"/>
                    </w:trPr>
                    <w:tc>
                      <w:tcPr>
                        <w:tcW w:w="0" w:type="auto"/>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العنوان</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محافظة الشمال، البترو</w:t>
                        </w:r>
                        <w:r>
                          <w:rPr>
                            <w:rStyle w:val="fontstylearbold1"/>
                            <w:rFonts w:eastAsia="Times New Roman" w:hint="cs"/>
                            <w:rtl/>
                          </w:rPr>
                          <w:t>ن</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93" type="#_x0000_t75" style="width:1in;height:18pt" o:ole="">
                              <v:imagedata r:id="rId14" o:title=""/>
                            </v:shape>
                            <w:control r:id="rId15" w:name="DefaultOcxName5" w:shapeid="_x0000_i1093"/>
                          </w:objec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629"/>
                    <w:gridCol w:w="724"/>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الشهادة الجامعية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MB</w:t>
                        </w:r>
                        <w:r>
                          <w:rPr>
                            <w:rStyle w:val="fontstylearbold1"/>
                            <w:rFonts w:eastAsia="Times New Roman"/>
                          </w:rPr>
                          <w:t>A</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392"/>
                    <w:gridCol w:w="855"/>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درجة الامتياز</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جيد جدا</w:t>
                        </w:r>
                        <w:r>
                          <w:rPr>
                            <w:rStyle w:val="fontstylearbold1"/>
                            <w:rFonts w:eastAsia="Times New Roman" w:hint="cs"/>
                            <w:rtl/>
                          </w:rPr>
                          <w:t>ً</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1255"/>
                    <w:gridCol w:w="1250"/>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الادارة العامة</w:t>
                        </w:r>
                        <w:r>
                          <w:rPr>
                            <w:rStyle w:val="fontstylearbold1"/>
                            <w:rFonts w:eastAsia="Times New Roman" w:hint="cs"/>
                          </w:rPr>
                          <w:t xml:space="preserve"> </w:t>
                        </w:r>
                      </w:p>
                    </w:tc>
                  </w:tr>
                </w:tbl>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096"/>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10/1/201</w:t>
                        </w:r>
                        <w:r>
                          <w:rPr>
                            <w:rStyle w:val="fontstyle"/>
                            <w:rFonts w:ascii="Simplified Arabic" w:eastAsia="Times New Roman" w:hAnsi="Simplified Arabic" w:cs="Simplified Arabic"/>
                            <w:sz w:val="27"/>
                            <w:szCs w:val="27"/>
                          </w:rPr>
                          <w:t>5</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tbl>
                  <w:tblPr>
                    <w:bidiVisual/>
                    <w:tblW w:w="0" w:type="auto"/>
                    <w:tblCellSpacing w:w="12" w:type="dxa"/>
                    <w:tblCellMar>
                      <w:top w:w="24" w:type="dxa"/>
                      <w:left w:w="24" w:type="dxa"/>
                      <w:bottom w:w="24" w:type="dxa"/>
                      <w:right w:w="24" w:type="dxa"/>
                    </w:tblCellMar>
                    <w:tblLook w:val="04A0" w:firstRow="1" w:lastRow="0" w:firstColumn="1" w:lastColumn="0" w:noHBand="0" w:noVBand="1"/>
                  </w:tblPr>
                  <w:tblGrid>
                    <w:gridCol w:w="2118"/>
                    <w:gridCol w:w="1336"/>
                  </w:tblGrid>
                  <w:tr w:rsidR="00000000">
                    <w:trPr>
                      <w:tblCellSpacing w:w="12" w:type="dxa"/>
                    </w:trPr>
                    <w:tc>
                      <w:tcPr>
                        <w:tcW w:w="0" w:type="auto"/>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7/28/201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lastRenderedPageBreak/>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smalltitlelabel1"/>
                <w:rFonts w:eastAsia="Times New Roman" w:hint="cs"/>
                <w:rtl/>
              </w:rPr>
              <w:t>ب- تدريب محترف و متخصص (اضف حسب اللزوم</w:t>
            </w:r>
            <w:r>
              <w:rPr>
                <w:rStyle w:val="smalltitlelabel1"/>
                <w:rFonts w:eastAsia="Times New Roman" w:hint="cs"/>
                <w:rtl/>
              </w:rPr>
              <w:t>)</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gridSpan w:val="3"/>
            <w:tcBorders>
              <w:top w:val="nil"/>
              <w:left w:val="nil"/>
              <w:bottom w:val="nil"/>
              <w:right w:val="nil"/>
            </w:tcBorders>
            <w:vAlign w:val="center"/>
          </w:tcPr>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872"/>
              <w:gridCol w:w="3515"/>
              <w:gridCol w:w="2887"/>
              <w:gridCol w:w="2951"/>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pPr>
                  <w:r>
                    <w:rPr>
                      <w:rFonts w:ascii="Simplified Arabic" w:eastAsia="Times New Roman" w:hAnsi="Simplified Arabic" w:cs="Simplified Arabic"/>
                      <w:sz w:val="27"/>
                      <w:szCs w:val="27"/>
                      <w:rtl/>
                    </w:rPr>
                    <w:t>المركز الكندي العالمي</w:t>
                  </w:r>
                  <w:r>
                    <w:rPr>
                      <w:rFonts w:ascii="Simplified Arabic" w:eastAsia="Times New Roman" w:hAnsi="Simplified Arabic" w:cs="Simplified Arabic"/>
                      <w:sz w:val="27"/>
                      <w:szCs w:val="27"/>
                    </w:rPr>
                    <w:t xml:space="preserve"> CGC</w:t>
                  </w:r>
                  <w:r>
                    <w:rPr>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شركة تدريب متخصص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كندا</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كندا، مونتريا</w:t>
                  </w:r>
                  <w:r>
                    <w:rPr>
                      <w:rFonts w:ascii="Simplified Arabic" w:eastAsia="Times New Roman" w:hAnsi="Simplified Arabic" w:cs="Simplified Arabic"/>
                      <w:sz w:val="27"/>
                      <w:szCs w:val="27"/>
                      <w:rtl/>
                    </w:rPr>
                    <w:t>ل</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مدرب تنمية بشري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علوم الادار</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96" type="#_x0000_t75" style="width:1in;height:18pt" o:ole="">
                        <v:imagedata r:id="rId16" o:title=""/>
                      </v:shape>
                      <w:control r:id="rId17" w:name="DefaultOcxName6" w:shapeid="_x0000_i1096"/>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4/30/201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574"/>
              <w:gridCol w:w="3656"/>
              <w:gridCol w:w="2586"/>
              <w:gridCol w:w="3409"/>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الأكاديمية العربية العالمية للتدري</w:t>
                  </w:r>
                  <w:r>
                    <w:rPr>
                      <w:rFonts w:ascii="Simplified Arabic" w:eastAsia="Times New Roman" w:hAnsi="Simplified Arabic" w:cs="Simplified Arabic"/>
                      <w:sz w:val="27"/>
                      <w:szCs w:val="27"/>
                      <w:rtl/>
                    </w:rPr>
                    <w:t>ب</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شركة تدريب متخصص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الجزائ</w:t>
                  </w:r>
                  <w:r>
                    <w:rPr>
                      <w:rStyle w:val="fontstylearbold1"/>
                      <w:rFonts w:eastAsia="Times New Roman" w:hint="cs"/>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الجزائر العاصم</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مدرب تنمية بشري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التخطيط الاستراتيجي الاحتراف</w:t>
                  </w:r>
                  <w:r>
                    <w:rPr>
                      <w:rFonts w:ascii="Simplified Arabic" w:eastAsia="Times New Roman" w:hAnsi="Simplified Arabic" w:cs="Simplified Arabic"/>
                      <w:b/>
                      <w:bCs/>
                      <w:sz w:val="27"/>
                      <w:szCs w:val="27"/>
                      <w:rtl/>
                    </w:rPr>
                    <w:t>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099" type="#_x0000_t75" style="width:1in;height:18pt" o:ole="">
                        <v:imagedata r:id="rId18" o:title=""/>
                      </v:shape>
                      <w:control r:id="rId19" w:name="DefaultOcxName7" w:shapeid="_x0000_i1099"/>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5/15/201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374"/>
              <w:gridCol w:w="3216"/>
              <w:gridCol w:w="3395"/>
              <w:gridCol w:w="224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جامعة كارولينا الدولي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نوع </w:t>
                  </w:r>
                  <w:r>
                    <w:rPr>
                      <w:rFonts w:ascii="Simplified Arabic" w:eastAsia="Times New Roman" w:hAnsi="Simplified Arabic" w:cs="Simplified Arabic"/>
                      <w:sz w:val="27"/>
                      <w:szCs w:val="27"/>
                      <w:rtl/>
                    </w:rPr>
                    <w:t>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خاص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ألمانيا</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برلي</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ادارة مؤسسا</w:t>
                  </w:r>
                  <w:r>
                    <w:rPr>
                      <w:rFonts w:ascii="Simplified Arabic" w:eastAsia="Times New Roman" w:hAnsi="Simplified Arabic" w:cs="Simplified Arabic"/>
                      <w:b/>
                      <w:bCs/>
                      <w:sz w:val="27"/>
                      <w:szCs w:val="27"/>
                      <w:rtl/>
                    </w:rPr>
                    <w:t>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02" type="#_x0000_t75" style="width:1in;height:18pt" o:ole="">
                        <v:imagedata r:id="rId20" o:title=""/>
                      </v:shape>
                      <w:control r:id="rId21" w:name="DefaultOcxName8" w:shapeid="_x0000_i1102"/>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7/1/201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7/31/201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272"/>
              <w:gridCol w:w="3116"/>
              <w:gridCol w:w="3290"/>
              <w:gridCol w:w="254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4</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جامعة كارولينا الدولي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خاص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ألمانيا</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برلي</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 xml:space="preserve">ادارة </w:t>
                  </w:r>
                  <w:r>
                    <w:rPr>
                      <w:rFonts w:ascii="Simplified Arabic" w:eastAsia="Times New Roman" w:hAnsi="Simplified Arabic" w:cs="Simplified Arabic"/>
                      <w:b/>
                      <w:bCs/>
                      <w:sz w:val="27"/>
                      <w:szCs w:val="27"/>
                      <w:rtl/>
                    </w:rPr>
                    <w:t>موارد بشري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05" type="#_x0000_t75" style="width:1in;height:18pt" o:ole="">
                        <v:imagedata r:id="rId22" o:title=""/>
                      </v:shape>
                      <w:control r:id="rId23" w:name="DefaultOcxName9" w:shapeid="_x0000_i1105"/>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9/1/201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9/30/201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093"/>
              <w:gridCol w:w="1744"/>
              <w:gridCol w:w="3111"/>
              <w:gridCol w:w="427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5</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pPr>
                  <w:proofErr w:type="spellStart"/>
                  <w:r>
                    <w:rPr>
                      <w:rFonts w:ascii="Simplified Arabic" w:eastAsia="Times New Roman" w:hAnsi="Simplified Arabic" w:cs="Simplified Arabic"/>
                      <w:sz w:val="27"/>
                      <w:szCs w:val="27"/>
                    </w:rPr>
                    <w:t>Iso</w:t>
                  </w:r>
                  <w:proofErr w:type="spellEnd"/>
                  <w:r>
                    <w:rPr>
                      <w:rFonts w:ascii="Simplified Arabic" w:eastAsia="Times New Roman" w:hAnsi="Simplified Arabic" w:cs="Simplified Arabic"/>
                      <w:sz w:val="27"/>
                      <w:szCs w:val="27"/>
                    </w:rPr>
                    <w:t xml:space="preserve"> </w:t>
                  </w:r>
                  <w:proofErr w:type="spellStart"/>
                  <w:r>
                    <w:rPr>
                      <w:rFonts w:ascii="Simplified Arabic" w:eastAsia="Times New Roman" w:hAnsi="Simplified Arabic" w:cs="Simplified Arabic"/>
                      <w:sz w:val="27"/>
                      <w:szCs w:val="27"/>
                    </w:rPr>
                    <w:t>Liban</w:t>
                  </w:r>
                  <w:proofErr w:type="spellEnd"/>
                  <w:r>
                    <w:rPr>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تحديد معايير الجودة للمؤسسا</w:t>
                  </w:r>
                  <w:r>
                    <w:rPr>
                      <w:rStyle w:val="fontstylearbold1"/>
                      <w:rFonts w:eastAsia="Times New Roman" w:hint="cs"/>
                      <w:rtl/>
                    </w:rPr>
                    <w:t>ت</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بيرو</w:t>
                  </w:r>
                  <w:r>
                    <w:rPr>
                      <w:rFonts w:ascii="Simplified Arabic" w:eastAsia="Times New Roman" w:hAnsi="Simplified Arabic" w:cs="Simplified Arabic"/>
                      <w:sz w:val="27"/>
                      <w:szCs w:val="27"/>
                      <w:rtl/>
                    </w:rPr>
                    <w:t>ت</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مدقق داخل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معايير الجودة العالمي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08" type="#_x0000_t75" style="width:1in;height:18pt" o:ole="">
                        <v:imagedata r:id="rId24" o:title=""/>
                      </v:shape>
                      <w:control r:id="rId25" w:name="DefaultOcxName10" w:shapeid="_x0000_i1108"/>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3/1/201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3/31/201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210"/>
              <w:gridCol w:w="4834"/>
              <w:gridCol w:w="2219"/>
              <w:gridCol w:w="2962"/>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lastRenderedPageBreak/>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6</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الأكاديمية الدولية للتدريب الشخصي والتطوير</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القياد</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الجزائ</w:t>
                  </w:r>
                  <w:r>
                    <w:rPr>
                      <w:rStyle w:val="fontstylearbold1"/>
                      <w:rFonts w:eastAsia="Times New Roman" w:hint="cs"/>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الجزائ</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التخطيط الاستراتيجي الشخص</w:t>
                  </w:r>
                  <w:r>
                    <w:rPr>
                      <w:rFonts w:ascii="Simplified Arabic" w:eastAsia="Times New Roman" w:hAnsi="Simplified Arabic" w:cs="Simplified Arabic"/>
                      <w:b/>
                      <w:bCs/>
                      <w:sz w:val="27"/>
                      <w:szCs w:val="27"/>
                      <w:rtl/>
                    </w:rPr>
                    <w:t>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11" type="#_x0000_t75" style="width:1in;height:18pt" o:ole="">
                        <v:imagedata r:id="rId26" o:title=""/>
                      </v:shape>
                      <w:control r:id="rId27" w:name="DefaultOcxName11" w:shapeid="_x0000_i1111"/>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5/31/201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591"/>
              <w:gridCol w:w="4351"/>
              <w:gridCol w:w="2605"/>
              <w:gridCol w:w="2678"/>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7</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أكاديمية الأمين الدولية للتدريب والتطوي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شارع المعر</w:t>
                  </w:r>
                  <w:r>
                    <w:rPr>
                      <w:rFonts w:ascii="Simplified Arabic" w:eastAsia="Times New Roman" w:hAnsi="Simplified Arabic" w:cs="Simplified Arabic"/>
                      <w:sz w:val="27"/>
                      <w:szCs w:val="27"/>
                      <w:rtl/>
                    </w:rPr>
                    <w:t>ض</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علم قراءة الخ</w:t>
                  </w:r>
                  <w:r>
                    <w:rPr>
                      <w:rFonts w:ascii="Simplified Arabic" w:eastAsia="Times New Roman" w:hAnsi="Simplified Arabic" w:cs="Simplified Arabic"/>
                      <w:b/>
                      <w:bCs/>
                      <w:sz w:val="27"/>
                      <w:szCs w:val="27"/>
                      <w:rtl/>
                    </w:rPr>
                    <w:t>ط</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14" type="#_x0000_t75" style="width:1in;height:18pt" o:ole="">
                        <v:imagedata r:id="rId28" o:title=""/>
                      </v:shape>
                      <w:control r:id="rId29" w:name="DefaultOcxName12" w:shapeid="_x0000_i1114"/>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11/1/201</w:t>
                  </w:r>
                  <w:r>
                    <w:rPr>
                      <w:rStyle w:val="fontstyle"/>
                      <w:rFonts w:ascii="Simplified Arabic" w:eastAsia="Times New Roman" w:hAnsi="Simplified Arabic" w:cs="Simplified Arabic"/>
                      <w:sz w:val="27"/>
                      <w:szCs w:val="27"/>
                    </w:rPr>
                    <w:t>3</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11/7/201</w:t>
                  </w:r>
                  <w:r>
                    <w:rPr>
                      <w:rStyle w:val="fontstyle"/>
                      <w:rFonts w:ascii="Simplified Arabic" w:eastAsia="Times New Roman" w:hAnsi="Simplified Arabic" w:cs="Simplified Arabic"/>
                      <w:sz w:val="27"/>
                      <w:szCs w:val="27"/>
                    </w:rPr>
                    <w:t>3</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807"/>
              <w:gridCol w:w="3662"/>
              <w:gridCol w:w="2822"/>
              <w:gridCol w:w="293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8</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المكارم للتدريب والتطوي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 xml:space="preserve">تدريب </w:t>
                  </w:r>
                  <w:r>
                    <w:rPr>
                      <w:rStyle w:val="fontstylearbold1"/>
                      <w:rFonts w:eastAsia="Times New Roman" w:hint="cs"/>
                      <w:rtl/>
                    </w:rPr>
                    <w:t>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السرا</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استراتيجيات ادارة الوق</w:t>
                  </w:r>
                  <w:r>
                    <w:rPr>
                      <w:rFonts w:ascii="Simplified Arabic" w:eastAsia="Times New Roman" w:hAnsi="Simplified Arabic" w:cs="Simplified Arabic"/>
                      <w:b/>
                      <w:bCs/>
                      <w:sz w:val="27"/>
                      <w:szCs w:val="27"/>
                      <w:rtl/>
                    </w:rPr>
                    <w:t>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17" type="#_x0000_t75" style="width:1in;height:18pt" o:ole="">
                        <v:imagedata r:id="rId30" o:title=""/>
                      </v:shape>
                      <w:control r:id="rId31" w:name="DefaultOcxName13" w:shapeid="_x0000_i1117"/>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8/22/201</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8/23/201</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324"/>
              <w:gridCol w:w="3329"/>
              <w:gridCol w:w="2333"/>
              <w:gridCol w:w="4239"/>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9</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العزم لتطوير الموارد البشري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دوار أبو عل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البرمجة اللغوية العصبية (مهارات</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b/>
                      <w:bCs/>
                      <w:sz w:val="27"/>
                      <w:szCs w:val="27"/>
                      <w:rtl/>
                    </w:rPr>
                    <w:t>التواصل</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20" type="#_x0000_t75" style="width:1in;height:18pt" o:ole="">
                        <v:imagedata r:id="rId32" o:title=""/>
                      </v:shape>
                      <w:control r:id="rId33" w:name="DefaultOcxName14" w:shapeid="_x0000_i1120"/>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2/19/201</w:t>
                  </w:r>
                  <w:r>
                    <w:rPr>
                      <w:rStyle w:val="fontstyle"/>
                      <w:rFonts w:ascii="Simplified Arabic" w:eastAsia="Times New Roman" w:hAnsi="Simplified Arabic" w:cs="Simplified Arabic"/>
                      <w:sz w:val="27"/>
                      <w:szCs w:val="27"/>
                    </w:rPr>
                    <w:t>3</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2/26/201</w:t>
                  </w:r>
                  <w:r>
                    <w:rPr>
                      <w:rStyle w:val="fontstyle"/>
                      <w:rFonts w:ascii="Simplified Arabic" w:eastAsia="Times New Roman" w:hAnsi="Simplified Arabic" w:cs="Simplified Arabic"/>
                      <w:sz w:val="27"/>
                      <w:szCs w:val="27"/>
                    </w:rPr>
                    <w:t>3</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00"/>
              <w:gridCol w:w="2015"/>
              <w:gridCol w:w="2712"/>
              <w:gridCol w:w="4798"/>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0</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ادارة الحيا</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نوع </w:t>
                  </w:r>
                  <w:r>
                    <w:rPr>
                      <w:rFonts w:ascii="Simplified Arabic" w:eastAsia="Times New Roman" w:hAnsi="Simplified Arabic" w:cs="Simplified Arabic"/>
                      <w:sz w:val="27"/>
                      <w:szCs w:val="27"/>
                      <w:rtl/>
                    </w:rPr>
                    <w:t>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مصلحة مياة لبنان الشمال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الألعاب التدريبية الهادف</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23" type="#_x0000_t75" style="width:1in;height:18pt" o:ole="">
                        <v:imagedata r:id="rId34" o:title=""/>
                      </v:shape>
                      <w:control r:id="rId35" w:name="DefaultOcxName15" w:shapeid="_x0000_i1123"/>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2/20/201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2/25/201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56"/>
              <w:gridCol w:w="3955"/>
              <w:gridCol w:w="2770"/>
              <w:gridCol w:w="274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العزم لتطوير الموارد البشري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دوار أبو عل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التخطيط المؤسسات</w:t>
                  </w:r>
                  <w:r>
                    <w:rPr>
                      <w:rFonts w:ascii="Simplified Arabic" w:eastAsia="Times New Roman" w:hAnsi="Simplified Arabic" w:cs="Simplified Arabic"/>
                      <w:b/>
                      <w:bCs/>
                      <w:sz w:val="27"/>
                      <w:szCs w:val="27"/>
                      <w:rtl/>
                    </w:rPr>
                    <w:t>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26" type="#_x0000_t75" style="width:1in;height:18pt" o:ole="">
                        <v:imagedata r:id="rId36" o:title=""/>
                      </v:shape>
                      <w:control r:id="rId37" w:name="DefaultOcxName16" w:shapeid="_x0000_i1126"/>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2/28/201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3/6/201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967"/>
              <w:gridCol w:w="4040"/>
              <w:gridCol w:w="2982"/>
              <w:gridCol w:w="2236"/>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المركز الدولي للتدريب الاحتراف</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الأردن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عمّا</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ورشة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ادارة مشاريع</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vanish/>
                      <w:sz w:val="27"/>
                      <w:szCs w:val="27"/>
                    </w:rPr>
                    <w:object w:dxaOrig="1440" w:dyaOrig="1440">
                      <v:shape id="_x0000_i1129" type="#_x0000_t75" style="width:1in;height:18pt" o:ole="">
                        <v:imagedata r:id="rId38" o:title=""/>
                      </v:shape>
                      <w:control r:id="rId39" w:name="DefaultOcxName17" w:shapeid="_x0000_i1129"/>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3/1/201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3/2/201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069"/>
              <w:gridCol w:w="3757"/>
              <w:gridCol w:w="3086"/>
              <w:gridCol w:w="2313"/>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pPr>
                  <w:r>
                    <w:rPr>
                      <w:rFonts w:ascii="Simplified Arabic" w:eastAsia="Times New Roman" w:hAnsi="Simplified Arabic" w:cs="Simplified Arabic"/>
                      <w:sz w:val="27"/>
                      <w:szCs w:val="27"/>
                      <w:rtl/>
                    </w:rPr>
                    <w:t>المركز الكندي العالمي</w:t>
                  </w:r>
                  <w:r>
                    <w:rPr>
                      <w:rFonts w:ascii="Simplified Arabic" w:eastAsia="Times New Roman" w:hAnsi="Simplified Arabic" w:cs="Simplified Arabic"/>
                      <w:sz w:val="27"/>
                      <w:szCs w:val="27"/>
                    </w:rPr>
                    <w:t xml:space="preserve"> CGC</w:t>
                  </w:r>
                  <w:r>
                    <w:rPr>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كندا</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كند</w:t>
                  </w:r>
                  <w:r>
                    <w:rPr>
                      <w:rFonts w:ascii="Simplified Arabic" w:eastAsia="Times New Roman" w:hAnsi="Simplified Arabic" w:cs="Simplified Arabic"/>
                      <w:sz w:val="27"/>
                      <w:szCs w:val="27"/>
                      <w:rtl/>
                    </w:rPr>
                    <w:t>ا</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مدرب اعداد حقائب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حقائب اداري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32" type="#_x0000_t75" style="width:1in;height:18pt" o:ole="">
                        <v:imagedata r:id="rId40" o:title=""/>
                      </v:shape>
                      <w:control r:id="rId41" w:name="DefaultOcxName18" w:shapeid="_x0000_i1132"/>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4/6/201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4/9/201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632"/>
              <w:gridCol w:w="2944"/>
              <w:gridCol w:w="2645"/>
              <w:gridCol w:w="400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4</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مركز </w:t>
                  </w:r>
                  <w:r>
                    <w:rPr>
                      <w:rFonts w:ascii="Simplified Arabic" w:eastAsia="Times New Roman" w:hAnsi="Simplified Arabic" w:cs="Simplified Arabic"/>
                      <w:sz w:val="27"/>
                      <w:szCs w:val="27"/>
                      <w:rtl/>
                    </w:rPr>
                    <w:t>ديبونو لتعليم التفكي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ساحة النو</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ورشة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برنامج كورت العالمي لتعليم</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b/>
                      <w:bCs/>
                      <w:sz w:val="27"/>
                      <w:szCs w:val="27"/>
                      <w:rtl/>
                    </w:rPr>
                    <w:t>التفكي</w:t>
                  </w:r>
                  <w:r>
                    <w:rPr>
                      <w:rFonts w:ascii="Simplified Arabic" w:eastAsia="Times New Roman" w:hAnsi="Simplified Arabic" w:cs="Simplified Arabic"/>
                      <w:b/>
                      <w:bCs/>
                      <w:sz w:val="27"/>
                      <w:szCs w:val="27"/>
                      <w:rtl/>
                    </w:rPr>
                    <w:t>ر</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35" type="#_x0000_t75" style="width:1in;height:18pt" o:ole="">
                        <v:imagedata r:id="rId42" o:title=""/>
                      </v:shape>
                      <w:control r:id="rId43" w:name="DefaultOcxName19" w:shapeid="_x0000_i1135"/>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5/10/201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5/12/201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00"/>
              <w:gridCol w:w="2015"/>
              <w:gridCol w:w="2712"/>
              <w:gridCol w:w="4798"/>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5</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ادارة الحيا</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مصلحة مياه لبنان الشمال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صناعة المشاهي</w:t>
                  </w:r>
                  <w:r>
                    <w:rPr>
                      <w:rFonts w:ascii="Simplified Arabic" w:eastAsia="Times New Roman" w:hAnsi="Simplified Arabic" w:cs="Simplified Arabic"/>
                      <w:b/>
                      <w:bCs/>
                      <w:sz w:val="27"/>
                      <w:szCs w:val="27"/>
                      <w:rtl/>
                    </w:rPr>
                    <w:t>ر</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38" type="#_x0000_t75" style="width:1in;height:18pt" o:ole="">
                        <v:imagedata r:id="rId44" o:title=""/>
                      </v:shape>
                      <w:control r:id="rId45" w:name="DefaultOcxName20" w:shapeid="_x0000_i1138"/>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3/1/201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3/9/201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51"/>
              <w:gridCol w:w="3588"/>
              <w:gridCol w:w="2766"/>
              <w:gridCol w:w="312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6</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المكارم للتدريب والتطوي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 xml:space="preserve">تدريب </w:t>
                  </w:r>
                  <w:r>
                    <w:rPr>
                      <w:rStyle w:val="fontstylearbold1"/>
                      <w:rFonts w:eastAsia="Times New Roman" w:hint="cs"/>
                      <w:rtl/>
                    </w:rPr>
                    <w:t>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السرا</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أنماك الشخصيات البشري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41" type="#_x0000_t75" style="width:1in;height:18pt" o:ole="">
                        <v:imagedata r:id="rId46" o:title=""/>
                      </v:shape>
                      <w:control r:id="rId47" w:name="DefaultOcxName21" w:shapeid="_x0000_i1141"/>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2/9/201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2/10/201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881"/>
              <w:gridCol w:w="3758"/>
              <w:gridCol w:w="2896"/>
              <w:gridCol w:w="269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7</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المكارم للتدريب والتطوي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السرا</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دورة </w:t>
                  </w:r>
                  <w:r>
                    <w:rPr>
                      <w:rFonts w:ascii="Simplified Arabic" w:eastAsia="Times New Roman" w:hAnsi="Simplified Arabic" w:cs="Simplified Arabic"/>
                      <w:sz w:val="27"/>
                      <w:szCs w:val="27"/>
                      <w:rtl/>
                    </w:rPr>
                    <w:t>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التفكير الابداع</w:t>
                  </w:r>
                  <w:r>
                    <w:rPr>
                      <w:rFonts w:ascii="Simplified Arabic" w:eastAsia="Times New Roman" w:hAnsi="Simplified Arabic" w:cs="Simplified Arabic"/>
                      <w:b/>
                      <w:bCs/>
                      <w:sz w:val="27"/>
                      <w:szCs w:val="27"/>
                      <w:rtl/>
                    </w:rPr>
                    <w:t>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44" type="#_x0000_t75" style="width:1in;height:18pt" o:ole="">
                        <v:imagedata r:id="rId48" o:title=""/>
                      </v:shape>
                      <w:control r:id="rId49" w:name="DefaultOcxName22" w:shapeid="_x0000_i1144"/>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11/18/201</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12/2/201</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854"/>
              <w:gridCol w:w="3722"/>
              <w:gridCol w:w="2868"/>
              <w:gridCol w:w="2781"/>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8</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المكارم للتدريب والتطوي</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السرا</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دورة </w:t>
                  </w:r>
                  <w:r>
                    <w:rPr>
                      <w:rFonts w:ascii="Simplified Arabic" w:eastAsia="Times New Roman" w:hAnsi="Simplified Arabic" w:cs="Simplified Arabic"/>
                      <w:sz w:val="27"/>
                      <w:szCs w:val="27"/>
                      <w:rtl/>
                    </w:rPr>
                    <w:t>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الذكاءات المتعدد</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47" type="#_x0000_t75" style="width:1in;height:18pt" o:ole="">
                        <v:imagedata r:id="rId50" o:title=""/>
                      </v:shape>
                      <w:control r:id="rId51" w:name="DefaultOcxName23" w:shapeid="_x0000_i1147"/>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2/1/201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2/3/201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24"/>
              <w:gridCol w:w="2034"/>
              <w:gridCol w:w="2737"/>
              <w:gridCol w:w="473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1</w:t>
                  </w:r>
                  <w:r>
                    <w:rPr>
                      <w:rStyle w:val="fontstyle"/>
                      <w:rFonts w:ascii="Simplified Arabic" w:eastAsia="Times New Roman" w:hAnsi="Simplified Arabic" w:cs="Simplified Arabic"/>
                      <w:b/>
                      <w:bCs/>
                      <w:sz w:val="27"/>
                      <w:szCs w:val="27"/>
                    </w:rPr>
                    <w:t>9</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ادارة الحيا</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مقابل مصلحة مياه لبنان الشمال</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دوبلوم مهن</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وظائف الذاكر</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50" type="#_x0000_t75" style="width:1in;height:18pt" o:ole="">
                        <v:imagedata r:id="rId52" o:title=""/>
                      </v:shape>
                      <w:control r:id="rId53" w:name="DefaultOcxName24" w:shapeid="_x0000_i1150"/>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3/28/201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3/29/201</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622"/>
              <w:gridCol w:w="2068"/>
              <w:gridCol w:w="2635"/>
              <w:gridCol w:w="490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0</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حياتي بيد</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القبة، شارع الجامع</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اعداد سير ذاتية وتخطي المقابلات</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b/>
                      <w:bCs/>
                      <w:sz w:val="27"/>
                      <w:szCs w:val="27"/>
                      <w:rtl/>
                    </w:rPr>
                    <w:t>الوظيفي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53" type="#_x0000_t75" style="width:1in;height:18pt" o:ole="">
                        <v:imagedata r:id="rId54" o:title=""/>
                      </v:shape>
                      <w:control r:id="rId55" w:name="DefaultOcxName25" w:shapeid="_x0000_i1153"/>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11/2/201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11/9/201</w:t>
                  </w:r>
                  <w:r>
                    <w:rPr>
                      <w:rStyle w:val="fontstyle"/>
                      <w:rFonts w:ascii="Simplified Arabic" w:eastAsia="Times New Roman" w:hAnsi="Simplified Arabic" w:cs="Simplified Arabic"/>
                      <w:sz w:val="27"/>
                      <w:szCs w:val="27"/>
                    </w:rPr>
                    <w:t>2</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403"/>
              <w:gridCol w:w="2813"/>
              <w:gridCol w:w="3425"/>
              <w:gridCol w:w="258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معسكر خدمة العل</w:t>
                  </w:r>
                  <w:r>
                    <w:rPr>
                      <w:rFonts w:ascii="Simplified Arabic" w:eastAsia="Times New Roman" w:hAnsi="Simplified Arabic" w:cs="Simplified Arabic"/>
                      <w:sz w:val="27"/>
                      <w:szCs w:val="27"/>
                      <w:rtl/>
                    </w:rPr>
                    <w:t>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مؤسسة عسكري</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المنية، عرما</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تنشئة عسكري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56" type="#_x0000_t75" style="width:1in;height:18pt" o:ole="">
                        <v:imagedata r:id="rId56" o:title=""/>
                      </v:shape>
                      <w:control r:id="rId57" w:name="DefaultOcxName26" w:shapeid="_x0000_i1156"/>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11/18/200</w:t>
                  </w:r>
                  <w:r>
                    <w:rPr>
                      <w:rStyle w:val="fontstyle"/>
                      <w:rFonts w:ascii="Simplified Arabic" w:eastAsia="Times New Roman" w:hAnsi="Simplified Arabic" w:cs="Simplified Arabic"/>
                      <w:sz w:val="27"/>
                      <w:szCs w:val="27"/>
                    </w:rPr>
                    <w:t>4</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1/20/200</w:t>
                  </w:r>
                  <w:r>
                    <w:rPr>
                      <w:rStyle w:val="fontstyle"/>
                      <w:rFonts w:ascii="Simplified Arabic" w:eastAsia="Times New Roman" w:hAnsi="Simplified Arabic" w:cs="Simplified Arabic"/>
                      <w:sz w:val="27"/>
                      <w:szCs w:val="27"/>
                    </w:rPr>
                    <w:t>5</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294"/>
              <w:gridCol w:w="3523"/>
              <w:gridCol w:w="3313"/>
              <w:gridCol w:w="209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lastRenderedPageBreak/>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مستشفى البير هيك</w:t>
                  </w:r>
                  <w:r>
                    <w:rPr>
                      <w:rFonts w:ascii="Simplified Arabic" w:eastAsia="Times New Roman" w:hAnsi="Simplified Arabic" w:cs="Simplified Arabic"/>
                      <w:sz w:val="27"/>
                      <w:szCs w:val="27"/>
                      <w:rtl/>
                    </w:rPr>
                    <w:t>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مستشفى عا</w:t>
                  </w:r>
                  <w:r>
                    <w:rPr>
                      <w:rStyle w:val="fontstylearbold1"/>
                      <w:rFonts w:eastAsia="Times New Roman" w:hint="cs"/>
                      <w:rtl/>
                    </w:rPr>
                    <w:t>م</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الكورة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العناية الطبي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59" type="#_x0000_t75" style="width:1in;height:18pt" o:ole="">
                        <v:imagedata r:id="rId58" o:title=""/>
                      </v:shape>
                      <w:control r:id="rId59" w:name="DefaultOcxName27" w:shapeid="_x0000_i1159"/>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5/14/201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5/14/201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85"/>
              <w:gridCol w:w="2976"/>
              <w:gridCol w:w="2799"/>
              <w:gridCol w:w="366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جامعة </w:t>
                  </w:r>
                  <w:r>
                    <w:rPr>
                      <w:rFonts w:ascii="Simplified Arabic" w:eastAsia="Times New Roman" w:hAnsi="Simplified Arabic" w:cs="Simplified Arabic"/>
                      <w:sz w:val="27"/>
                      <w:szCs w:val="27"/>
                      <w:rtl/>
                    </w:rPr>
                    <w:t>العائلة المقدس</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خاص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البترو</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المريض مركز الاهتمام للجمي</w:t>
                  </w:r>
                  <w:r>
                    <w:rPr>
                      <w:rFonts w:ascii="Simplified Arabic" w:eastAsia="Times New Roman" w:hAnsi="Simplified Arabic" w:cs="Simplified Arabic"/>
                      <w:b/>
                      <w:bCs/>
                      <w:sz w:val="27"/>
                      <w:szCs w:val="27"/>
                      <w:rtl/>
                    </w:rPr>
                    <w:t>ع</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62" type="#_x0000_t75" style="width:1in;height:18pt" o:ole="">
                        <v:imagedata r:id="rId60" o:title=""/>
                      </v:shape>
                      <w:control r:id="rId61" w:name="DefaultOcxName28" w:shapeid="_x0000_i1162"/>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5/28/201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5/28/201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910"/>
              <w:gridCol w:w="3111"/>
              <w:gridCol w:w="2926"/>
              <w:gridCol w:w="3278"/>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4</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جامعة المنا</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خاص</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أبي سمرا</w:t>
                  </w:r>
                  <w:r>
                    <w:rPr>
                      <w:rFonts w:ascii="Simplified Arabic" w:eastAsia="Times New Roman" w:hAnsi="Simplified Arabic" w:cs="Simplified Arabic"/>
                      <w:sz w:val="27"/>
                      <w:szCs w:val="27"/>
                      <w:rtl/>
                    </w:rPr>
                    <w:t>ء</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الجديد في قسم غسل الد</w:t>
                  </w:r>
                  <w:r>
                    <w:rPr>
                      <w:rFonts w:ascii="Simplified Arabic" w:eastAsia="Times New Roman" w:hAnsi="Simplified Arabic" w:cs="Simplified Arabic"/>
                      <w:b/>
                      <w:bCs/>
                      <w:sz w:val="27"/>
                      <w:szCs w:val="27"/>
                      <w:rtl/>
                    </w:rPr>
                    <w:t>م</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65" type="#_x0000_t75" style="width:1in;height:18pt" o:ole="">
                        <v:imagedata r:id="rId62" o:title=""/>
                      </v:shape>
                      <w:control r:id="rId63" w:name="DefaultOcxName29" w:shapeid="_x0000_i1165"/>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6/11/201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6/11/201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989"/>
              <w:gridCol w:w="3195"/>
              <w:gridCol w:w="3005"/>
              <w:gridCol w:w="3036"/>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5</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الجامعة العالمي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مؤسسة جامعي</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بيرو</w:t>
                  </w:r>
                  <w:r>
                    <w:rPr>
                      <w:rFonts w:ascii="Simplified Arabic" w:eastAsia="Times New Roman" w:hAnsi="Simplified Arabic" w:cs="Simplified Arabic"/>
                      <w:sz w:val="27"/>
                      <w:szCs w:val="27"/>
                      <w:rtl/>
                    </w:rPr>
                    <w:t>ت</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أبحاث التعليم المعاصر</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68" type="#_x0000_t75" style="width:1in;height:18pt" o:ole="">
                        <v:imagedata r:id="rId64" o:title=""/>
                      </v:shape>
                      <w:control r:id="rId65" w:name="DefaultOcxName30" w:shapeid="_x0000_i1168"/>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12/17/201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12/17/201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458"/>
              <w:gridCol w:w="3221"/>
              <w:gridCol w:w="2467"/>
              <w:gridCol w:w="4079"/>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6</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اسم </w:t>
                  </w:r>
                  <w:r>
                    <w:rPr>
                      <w:rFonts w:ascii="Simplified Arabic" w:eastAsia="Times New Roman" w:hAnsi="Simplified Arabic" w:cs="Simplified Arabic"/>
                      <w:sz w:val="27"/>
                      <w:szCs w:val="27"/>
                      <w:rtl/>
                    </w:rPr>
                    <w:t>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جامعة العز</w:t>
                  </w:r>
                  <w:r>
                    <w:rPr>
                      <w:rFonts w:ascii="Simplified Arabic" w:eastAsia="Times New Roman" w:hAnsi="Simplified Arabic" w:cs="Simplified Arabic"/>
                      <w:sz w:val="27"/>
                      <w:szCs w:val="27"/>
                      <w:rtl/>
                    </w:rPr>
                    <w:t>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مؤسسة جامعي</w:t>
                  </w:r>
                  <w:r>
                    <w:rPr>
                      <w:rStyle w:val="fontstylearbold1"/>
                      <w:rFonts w:eastAsia="Times New Roman" w:hint="cs"/>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w:t>
                  </w:r>
                  <w:r>
                    <w:rPr>
                      <w:rFonts w:ascii="Simplified Arabic" w:eastAsia="Times New Roman" w:hAnsi="Simplified Arabic" w:cs="Simplified Arabic"/>
                      <w:sz w:val="27"/>
                      <w:szCs w:val="27"/>
                      <w:rtl/>
                    </w:rPr>
                    <w:t>س</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ندورة تدريبي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الطاقات المتجددة وسبل الاستفادة</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b/>
                      <w:bCs/>
                      <w:sz w:val="27"/>
                      <w:szCs w:val="27"/>
                      <w:rtl/>
                    </w:rPr>
                    <w:t>منه</w:t>
                  </w:r>
                  <w:r>
                    <w:rPr>
                      <w:rFonts w:ascii="Simplified Arabic" w:eastAsia="Times New Roman" w:hAnsi="Simplified Arabic" w:cs="Simplified Arabic"/>
                      <w:b/>
                      <w:bCs/>
                      <w:sz w:val="27"/>
                      <w:szCs w:val="27"/>
                      <w:rtl/>
                    </w:rPr>
                    <w:t>ا</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71" type="#_x0000_t75" style="width:1in;height:18pt" o:ole="">
                        <v:imagedata r:id="rId66" o:title=""/>
                      </v:shape>
                      <w:control r:id="rId67" w:name="DefaultOcxName31" w:shapeid="_x0000_i1171"/>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12/15/201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12/15/201</w:t>
                  </w:r>
                  <w:r>
                    <w:rPr>
                      <w:rStyle w:val="fontstyle"/>
                      <w:rFonts w:ascii="Simplified Arabic" w:eastAsia="Times New Roman" w:hAnsi="Simplified Arabic" w:cs="Simplified Arabic"/>
                      <w:sz w:val="27"/>
                      <w:szCs w:val="27"/>
                    </w:rPr>
                    <w:t>6</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838"/>
              <w:gridCol w:w="3497"/>
              <w:gridCol w:w="2853"/>
              <w:gridCol w:w="303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7</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مركز النظام البريطاني للغا</w:t>
                  </w:r>
                  <w:r>
                    <w:rPr>
                      <w:rFonts w:ascii="Simplified Arabic" w:eastAsia="Times New Roman" w:hAnsi="Simplified Arabic" w:cs="Simplified Arabic"/>
                      <w:sz w:val="27"/>
                      <w:szCs w:val="27"/>
                      <w:rtl/>
                    </w:rPr>
                    <w:t>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مركز تعليم لغات وتدري</w:t>
                  </w:r>
                  <w:r>
                    <w:rPr>
                      <w:rStyle w:val="fontstylearbold1"/>
                      <w:rFonts w:eastAsia="Times New Roman" w:hint="cs"/>
                      <w:rtl/>
                    </w:rPr>
                    <w:t>ب</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ساحة النو</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تدري</w:t>
                  </w:r>
                  <w:r>
                    <w:rPr>
                      <w:rFonts w:ascii="Simplified Arabic" w:eastAsia="Times New Roman" w:hAnsi="Simplified Arabic" w:cs="Simplified Arabic"/>
                      <w:sz w:val="27"/>
                      <w:szCs w:val="27"/>
                      <w:rtl/>
                    </w:rPr>
                    <w:t>ب</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القياد</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74" type="#_x0000_t75" style="width:1in;height:18pt" o:ole="">
                        <v:imagedata r:id="rId68" o:title=""/>
                      </v:shape>
                      <w:control r:id="rId69" w:name="DefaultOcxName32" w:shapeid="_x0000_i1174"/>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1/12/201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1/12/201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74"/>
              <w:gridCol w:w="2438"/>
              <w:gridCol w:w="2788"/>
              <w:gridCol w:w="422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8</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مجمع الرحمة الطب</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مركز طب</w:t>
                  </w:r>
                  <w:r>
                    <w:rPr>
                      <w:rStyle w:val="fontstylearbold1"/>
                      <w:rFonts w:eastAsia="Times New Roman" w:hint="cs"/>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أبي سمرا</w:t>
                  </w:r>
                  <w:r>
                    <w:rPr>
                      <w:rFonts w:ascii="Simplified Arabic" w:eastAsia="Times New Roman" w:hAnsi="Simplified Arabic" w:cs="Simplified Arabic"/>
                      <w:sz w:val="27"/>
                      <w:szCs w:val="27"/>
                      <w:rtl/>
                    </w:rPr>
                    <w:t>ء</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مهارات التواصل في القطاع الصح</w:t>
                  </w:r>
                  <w:r>
                    <w:rPr>
                      <w:rFonts w:ascii="Simplified Arabic" w:eastAsia="Times New Roman" w:hAnsi="Simplified Arabic" w:cs="Simplified Arabic"/>
                      <w:b/>
                      <w:bCs/>
                      <w:sz w:val="27"/>
                      <w:szCs w:val="27"/>
                      <w:rtl/>
                    </w:rPr>
                    <w:t>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77" type="#_x0000_t75" style="width:1in;height:18pt" o:ole="">
                        <v:imagedata r:id="rId70" o:title=""/>
                      </v:shape>
                      <w:control r:id="rId71" w:name="DefaultOcxName33" w:shapeid="_x0000_i1177"/>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2/25/201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009"/>
              <w:gridCol w:w="3217"/>
              <w:gridCol w:w="3025"/>
              <w:gridCol w:w="297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2</w:t>
                  </w:r>
                  <w:r>
                    <w:rPr>
                      <w:rStyle w:val="fontstyle"/>
                      <w:rFonts w:ascii="Simplified Arabic" w:eastAsia="Times New Roman" w:hAnsi="Simplified Arabic" w:cs="Simplified Arabic"/>
                      <w:b/>
                      <w:bCs/>
                      <w:sz w:val="27"/>
                      <w:szCs w:val="27"/>
                    </w:rPr>
                    <w:t>9</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w:t>
                  </w:r>
                  <w:r>
                    <w:rPr>
                      <w:rFonts w:ascii="Simplified Arabic" w:eastAsia="Times New Roman" w:hAnsi="Simplified Arabic" w:cs="Simplified Arabic"/>
                      <w:sz w:val="27"/>
                      <w:szCs w:val="27"/>
                      <w:rtl/>
                    </w:rPr>
                    <w:t xml:space="preserve">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proofErr w:type="spellStart"/>
                  <w:r>
                    <w:rPr>
                      <w:rFonts w:ascii="Simplified Arabic" w:eastAsia="Times New Roman" w:hAnsi="Simplified Arabic" w:cs="Simplified Arabic"/>
                      <w:sz w:val="27"/>
                      <w:szCs w:val="27"/>
                    </w:rPr>
                    <w:t>Educit</w:t>
                  </w:r>
                  <w:r>
                    <w:rPr>
                      <w:rFonts w:ascii="Simplified Arabic" w:eastAsia="Times New Roman" w:hAnsi="Simplified Arabic" w:cs="Simplified Arabic"/>
                      <w:sz w:val="27"/>
                      <w:szCs w:val="27"/>
                    </w:rPr>
                    <w:t>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مركز تدريب متخص</w:t>
                  </w:r>
                  <w:r>
                    <w:rPr>
                      <w:rStyle w:val="fontstylearbold1"/>
                      <w:rFonts w:eastAsia="Times New Roman" w:hint="cs"/>
                      <w:rtl/>
                    </w:rPr>
                    <w:t>ص</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بيرو</w:t>
                  </w:r>
                  <w:r>
                    <w:rPr>
                      <w:rFonts w:ascii="Simplified Arabic" w:eastAsia="Times New Roman" w:hAnsi="Simplified Arabic" w:cs="Simplified Arabic"/>
                      <w:sz w:val="27"/>
                      <w:szCs w:val="27"/>
                      <w:rtl/>
                    </w:rPr>
                    <w:t>ت</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ادارة الموارد البشري</w:t>
                  </w:r>
                  <w:r>
                    <w:rPr>
                      <w:rFonts w:ascii="Simplified Arabic" w:eastAsia="Times New Roman" w:hAnsi="Simplified Arabic" w:cs="Simplified Arabic"/>
                      <w:b/>
                      <w:bCs/>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80" type="#_x0000_t75" style="width:1in;height:18pt" o:ole="">
                        <v:imagedata r:id="rId72" o:title=""/>
                      </v:shape>
                      <w:control r:id="rId73" w:name="DefaultOcxName34" w:shapeid="_x0000_i1180"/>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2/5/201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3/5/201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057"/>
              <w:gridCol w:w="4576"/>
              <w:gridCol w:w="2060"/>
              <w:gridCol w:w="3532"/>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تدريب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3</w:t>
                  </w:r>
                  <w:r>
                    <w:rPr>
                      <w:rStyle w:val="fontstyle"/>
                      <w:rFonts w:ascii="Simplified Arabic" w:eastAsia="Times New Roman" w:hAnsi="Simplified Arabic" w:cs="Simplified Arabic"/>
                      <w:b/>
                      <w:bCs/>
                      <w:sz w:val="27"/>
                      <w:szCs w:val="27"/>
                    </w:rPr>
                    <w:t>0</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الجامعة اللبنانية بالتعاون مع مستشفى اورانج</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ناسو الحكوم</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المعهد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جامعة رسمية ومستشفى حكوم</w:t>
                  </w:r>
                  <w:r>
                    <w:rPr>
                      <w:rStyle w:val="fontstylearbold1"/>
                      <w:rFonts w:eastAsia="Times New Roman" w:hint="cs"/>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w:t>
                  </w:r>
                  <w:r>
                    <w:rPr>
                      <w:rFonts w:ascii="Simplified Arabic" w:eastAsia="Times New Roman" w:hAnsi="Simplified Arabic" w:cs="Simplified Arabic"/>
                      <w:sz w:val="27"/>
                      <w:szCs w:val="27"/>
                      <w:rtl/>
                    </w:rPr>
                    <w:t>س</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شهادة مشاركة في مؤتم</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الاختصاص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الادارة الحديثة لاقسام التوليد وعناية</w:t>
                  </w:r>
                  <w:r>
                    <w:rPr>
                      <w:rFonts w:ascii="Simplified Arabic" w:eastAsia="Times New Roman" w:hAnsi="Simplified Arabic" w:cs="Simplified Arabic"/>
                      <w:b/>
                      <w:bCs/>
                      <w:sz w:val="27"/>
                      <w:szCs w:val="27"/>
                    </w:rPr>
                    <w:t xml:space="preserve"> </w:t>
                  </w:r>
                  <w:r>
                    <w:rPr>
                      <w:rFonts w:ascii="Simplified Arabic" w:eastAsia="Times New Roman" w:hAnsi="Simplified Arabic" w:cs="Simplified Arabic"/>
                      <w:b/>
                      <w:bCs/>
                      <w:sz w:val="27"/>
                      <w:szCs w:val="27"/>
                      <w:rtl/>
                    </w:rPr>
                    <w:t>الاطفا</w:t>
                  </w:r>
                  <w:r>
                    <w:rPr>
                      <w:rFonts w:ascii="Simplified Arabic" w:eastAsia="Times New Roman" w:hAnsi="Simplified Arabic" w:cs="Simplified Arabic"/>
                      <w:b/>
                      <w:bCs/>
                      <w:sz w:val="27"/>
                      <w:szCs w:val="27"/>
                      <w:rtl/>
                    </w:rPr>
                    <w:t>ل</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83" type="#_x0000_t75" style="width:1in;height:18pt" o:ole="">
                        <v:imagedata r:id="rId74" o:title=""/>
                      </v:shape>
                      <w:control r:id="rId75" w:name="DefaultOcxName35" w:shapeid="_x0000_i1183"/>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6/5/201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lastRenderedPageBreak/>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smalltitlelabel1"/>
                <w:rFonts w:eastAsia="Times New Roman" w:hint="cs"/>
                <w:rtl/>
              </w:rPr>
              <w:t>ج- التعليم</w:t>
            </w:r>
            <w:r>
              <w:rPr>
                <w:rStyle w:val="smalltitlelabel1"/>
                <w:rFonts w:eastAsia="Times New Roman" w:hint="cs"/>
              </w:rPr>
              <w:t xml:space="preserve"> </w:t>
            </w:r>
            <w:r>
              <w:rPr>
                <w:rStyle w:val="smalltitlelabel1"/>
                <w:rFonts w:eastAsia="Times New Roman" w:hint="cs"/>
                <w:rtl/>
              </w:rPr>
              <w:t>الثانو</w:t>
            </w:r>
            <w:r>
              <w:rPr>
                <w:rStyle w:val="smalltitlelabel1"/>
                <w:rFonts w:eastAsia="Times New Roman" w:hint="cs"/>
                <w:rtl/>
              </w:rPr>
              <w:t>ي</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34"/>
              <w:gridCol w:w="5003"/>
              <w:gridCol w:w="2747"/>
              <w:gridCol w:w="1741"/>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Pr>
                  </w:pPr>
                  <w:r>
                    <w:rPr>
                      <w:rFonts w:ascii="Simplified Arabic" w:eastAsia="Times New Roman" w:hAnsi="Simplified Arabic" w:cs="Simplified Arabic"/>
                      <w:b/>
                      <w:bCs/>
                      <w:sz w:val="27"/>
                      <w:szCs w:val="27"/>
                      <w:rtl/>
                    </w:rPr>
                    <w:t>مدرسة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المدرسة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ثانوية الحدادين الرسمي</w:t>
                  </w:r>
                  <w:r>
                    <w:rPr>
                      <w:rStyle w:val="fontstylearbold1"/>
                      <w:rFonts w:eastAsia="Times New Roman" w:hint="cs"/>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طرابل</w:t>
                  </w:r>
                  <w:r>
                    <w:rPr>
                      <w:rStyle w:val="fontstylearbold1"/>
                      <w:rFonts w:eastAsia="Times New Roman" w:hint="cs"/>
                      <w:rtl/>
                    </w:rPr>
                    <w:t>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86" type="#_x0000_t75" style="width:1in;height:18pt" o:ole="">
                        <v:imagedata r:id="rId76" o:title=""/>
                      </v:shape>
                      <w:control r:id="rId77" w:name="DefaultOcxName36" w:shapeid="_x0000_i1186"/>
                    </w:objec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الشهادات</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شهادة القسم الثاني في الاقتصاد</w:t>
                  </w:r>
                  <w:r>
                    <w:rPr>
                      <w:rStyle w:val="fontstylearbold1"/>
                      <w:rFonts w:eastAsia="Times New Roman" w:hint="cs"/>
                    </w:rPr>
                    <w:t xml:space="preserve"> </w:t>
                  </w:r>
                  <w:r>
                    <w:rPr>
                      <w:rStyle w:val="fontstylearbold1"/>
                      <w:rFonts w:eastAsia="Times New Roman" w:hint="cs"/>
                      <w:rtl/>
                    </w:rPr>
                    <w:t>والاجتما</w:t>
                  </w:r>
                  <w:r>
                    <w:rPr>
                      <w:rStyle w:val="fontstylearbold1"/>
                      <w:rFonts w:eastAsia="Times New Roman" w:hint="cs"/>
                      <w:rtl/>
                    </w:rPr>
                    <w:t>ع</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من</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10/1/199</w:t>
                  </w:r>
                  <w:r>
                    <w:rPr>
                      <w:rStyle w:val="fontstyle"/>
                      <w:rFonts w:ascii="Simplified Arabic" w:eastAsia="Times New Roman" w:hAnsi="Simplified Arabic" w:cs="Simplified Arabic"/>
                      <w:sz w:val="27"/>
                      <w:szCs w:val="27"/>
                    </w:rPr>
                    <w:t>8</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إلى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6/15/200</w:t>
                  </w:r>
                  <w:r>
                    <w:rPr>
                      <w:rStyle w:val="fontstyle"/>
                      <w:rFonts w:ascii="Simplified Arabic" w:eastAsia="Times New Roman" w:hAnsi="Simplified Arabic" w:cs="Simplified Arabic"/>
                      <w:sz w:val="27"/>
                      <w:szCs w:val="27"/>
                    </w:rPr>
                    <w:t>1</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الخبرات المهنية</w:t>
            </w:r>
            <w:r>
              <w:rPr>
                <w:rStyle w:val="titlelabelar1"/>
                <w:rFonts w:eastAsia="Times New Roman" w:hint="cs"/>
              </w:rPr>
              <w:t xml:space="preserve"> </w:t>
            </w:r>
            <w:r>
              <w:rPr>
                <w:rFonts w:ascii="Simplified Arabic" w:eastAsia="Times New Roman" w:hAnsi="Simplified Arabic" w:cs="Simplified Arabic"/>
                <w:sz w:val="27"/>
                <w:szCs w:val="27"/>
              </w:rPr>
              <w:t>(</w:t>
            </w:r>
            <w:r>
              <w:rPr>
                <w:rFonts w:ascii="Simplified Arabic" w:eastAsia="Times New Roman" w:hAnsi="Simplified Arabic" w:cs="Simplified Arabic"/>
                <w:sz w:val="27"/>
                <w:szCs w:val="27"/>
                <w:rtl/>
              </w:rPr>
              <w:t>من الأحدث إلى الاقدم</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tcPr>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613"/>
              <w:gridCol w:w="3032"/>
              <w:gridCol w:w="3210"/>
              <w:gridCol w:w="2370"/>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Pr>
                  </w:pPr>
                  <w:r>
                    <w:rPr>
                      <w:rFonts w:ascii="Simplified Arabic" w:eastAsia="Times New Roman" w:hAnsi="Simplified Arabic" w:cs="Simplified Arabic"/>
                      <w:b/>
                      <w:bCs/>
                      <w:sz w:val="27"/>
                      <w:szCs w:val="27"/>
                      <w:rtl/>
                    </w:rPr>
                    <w:t>وظيفة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قطاع عا</w:t>
                  </w:r>
                  <w:r>
                    <w:rPr>
                      <w:rStyle w:val="fontstylearbold1"/>
                      <w:rFonts w:eastAsia="Times New Roman" w:hint="cs"/>
                      <w:rtl/>
                    </w:rPr>
                    <w:t>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السنين في هذه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10.0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المستخدم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مستشفى اورانج ناسو الحكوم</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العمل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رئيس القسم الادار</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شارع المئتي</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0642820</w:t>
                  </w:r>
                  <w:r>
                    <w:rPr>
                      <w:rStyle w:val="fontstylearbold1"/>
                      <w:rFonts w:eastAsia="Times New Roman"/>
                    </w:rPr>
                    <w:t>0</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فاكس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0643599</w:t>
                  </w:r>
                  <w:r>
                    <w:rPr>
                      <w:rStyle w:val="fontstylearbold1"/>
                      <w:rFonts w:eastAsia="Times New Roman"/>
                    </w:rPr>
                    <w:t>7</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المركز الذي تحتله</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رئيس القسم الادار</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المسؤول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خالد كمال الدي</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مرؤوسيك</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1</w:t>
                  </w:r>
                  <w:r>
                    <w:rPr>
                      <w:rStyle w:val="fontstylearbold1"/>
                      <w:rFonts w:eastAsia="Times New Roman"/>
                    </w:rPr>
                    <w:t>2</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الوظيفة من</w:t>
                  </w:r>
                  <w:r>
                    <w:rPr>
                      <w:rFonts w:ascii="Simplified Arabic" w:eastAsia="Times New Roman" w:hAnsi="Simplified Arabic" w:cs="Simplified Arabic"/>
                      <w:sz w:val="27"/>
                      <w:szCs w:val="27"/>
                    </w:rPr>
                    <w:t>(mm/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5/26/200</w:t>
                  </w:r>
                  <w:r>
                    <w:rPr>
                      <w:rStyle w:val="fontstylearbold1"/>
                      <w:rFonts w:eastAsia="Times New Roman"/>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حتى</w:t>
                  </w:r>
                  <w:r>
                    <w:rPr>
                      <w:rStyle w:val="fontstylearbold1"/>
                      <w:rFonts w:eastAsia="Times New Roman" w:hint="cs"/>
                    </w:rPr>
                    <w:t xml:space="preserve"> </w:t>
                  </w:r>
                  <w:r>
                    <w:rPr>
                      <w:rStyle w:val="fontstylearbold1"/>
                      <w:rFonts w:eastAsia="Times New Roman" w:hint="cs"/>
                      <w:rtl/>
                    </w:rPr>
                    <w:t>تاريخ</w:t>
                  </w:r>
                  <w:r>
                    <w:rPr>
                      <w:rStyle w:val="fontstylearbold1"/>
                      <w:rFonts w:eastAsia="Times New Roman" w:hint="cs"/>
                      <w:rtl/>
                    </w:rPr>
                    <w:t>ه</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سبب تركها</w:t>
                  </w:r>
                  <w:r>
                    <w:rPr>
                      <w:rFonts w:ascii="Simplified Arabic" w:eastAsia="Times New Roman" w:hAnsi="Simplified Arabic" w:cs="Simplified Arabic"/>
                      <w:sz w:val="27"/>
                      <w:szCs w:val="27"/>
                    </w:rPr>
                    <w:t xml:space="preserve">: </w:t>
                  </w:r>
                </w:p>
              </w:tc>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هي وظيفتي الحالي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tbl>
                  <w:tblPr>
                    <w:bidiVisual/>
                    <w:tblW w:w="5000" w:type="pct"/>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2194"/>
                    <w:gridCol w:w="1950"/>
                    <w:gridCol w:w="2069"/>
                    <w:gridCol w:w="3097"/>
                    <w:gridCol w:w="1031"/>
                    <w:gridCol w:w="1776"/>
                  </w:tblGrid>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المرجع للاستعلام</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الاسم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خالد كمال الدي</w:t>
                        </w:r>
                        <w:r>
                          <w:rPr>
                            <w:rStyle w:val="fontstylearbold1"/>
                            <w:rFonts w:eastAsia="Times New Roman" w:hint="cs"/>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director@ongh.go</w:t>
                        </w:r>
                        <w:r>
                          <w:rPr>
                            <w:rStyle w:val="fontstylearbold1"/>
                            <w:rFonts w:eastAsia="Times New Roman"/>
                          </w:rPr>
                          <w:t>v</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0337548</w:t>
                        </w:r>
                        <w:r>
                          <w:rPr>
                            <w:rStyle w:val="fontstylearbold1"/>
                            <w:rFonts w:eastAsia="Times New Roman"/>
                          </w:rPr>
                          <w:t>5</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الوصف الوظيفي مع توضيح للخبرات القيادية و الادارية و</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المالية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pPr>
                  <w:r>
                    <w:rPr>
                      <w:rFonts w:ascii="Simplified Arabic" w:eastAsia="Times New Roman" w:hAnsi="Simplified Arabic" w:cs="Simplified Arabic"/>
                      <w:sz w:val="27"/>
                      <w:szCs w:val="27"/>
                      <w:rtl/>
                    </w:rPr>
                    <w:t>أشغل مركز رئيس القسم الاداري في المستشفى، مسؤول</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مسؤولية مباشرة عن الأقسام التالية: شؤون الموظفين، قسم التنظيفات، قسم</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المغسل، قسم المطبخ، قسم الحرس، قسم الاستقبال ومركز الهاتف، قسم</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التدريب والتطوير المستمر كما أنني أمين سر لجنة الجودة الادارية في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المستشفى لدي خبرة واسعة في المجال الاداري وخاصة على مستوى ادارة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الموارد البشرية والتخطيط الاسترتيجي والقيادة بشقيها التحفيزي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والتوجيهي. عملت كمشرف على قسم الفوترة والدخول لثلاث سنوات في السا</w:t>
                  </w:r>
                  <w:r>
                    <w:rPr>
                      <w:rFonts w:ascii="Simplified Arabic" w:eastAsia="Times New Roman" w:hAnsi="Simplified Arabic" w:cs="Simplified Arabic"/>
                      <w:sz w:val="27"/>
                      <w:szCs w:val="27"/>
                      <w:rtl/>
                    </w:rPr>
                    <w:t>بق</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حيث تحصلت على خبرة مالية كبيرة في مجال المستشفيات، وبما أنني مدربا</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محترفا معتمدا من عدة جهات محلية ودولية فقد قدمت مئات الدورات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التدريبة في لبنان وخارجه وفي المستشفى في أكثر من عشرين مجال اداري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 xml:space="preserve">كل ذلك ساعدني على تطوير القسم </w:t>
                  </w:r>
                  <w:r>
                    <w:rPr>
                      <w:rFonts w:ascii="Simplified Arabic" w:eastAsia="Times New Roman" w:hAnsi="Simplified Arabic" w:cs="Simplified Arabic"/>
                      <w:sz w:val="27"/>
                      <w:szCs w:val="27"/>
                      <w:rtl/>
                    </w:rPr>
                    <w:t>الذي اعمل به وتمكين المستشفى من</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الاستجابة لرغباب المرضى وحاجياتهم بأقل عدد موارد بشرية وأقل عدة ولكن</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بجودة عالية والتزام تام</w:t>
                  </w:r>
                  <w:r>
                    <w:rPr>
                      <w:rFonts w:ascii="Simplified Arabic" w:eastAsia="Times New Roman" w:hAnsi="Simplified Arabic" w:cs="Simplified Arabic"/>
                      <w:sz w:val="27"/>
                      <w:szCs w:val="27"/>
                    </w:rPr>
                    <w:t>.</w:t>
                  </w:r>
                  <w:r>
                    <w:rPr>
                      <w:rtl/>
                    </w:rPr>
                    <w:t xml:space="preserve"> </w:t>
                  </w:r>
                  <w:r>
                    <w:rPr>
                      <w:vanish/>
                      <w:rtl/>
                    </w:rPr>
                    <w:object w:dxaOrig="1440" w:dyaOrig="1440">
                      <v:shape id="_x0000_i1189" type="#_x0000_t75" style="width:1in;height:18pt" o:ole="">
                        <v:imagedata r:id="rId78" o:title=""/>
                      </v:shape>
                      <w:control r:id="rId79" w:name="DefaultOcxName37" w:shapeid="_x0000_i1189"/>
                    </w:object>
                  </w:r>
                </w:p>
              </w:tc>
            </w:tr>
          </w:tbl>
          <w:p w:rsidR="00000000" w:rsidRDefault="00E82F95">
            <w:pPr>
              <w:bidi/>
              <w:rPr>
                <w:rFonts w:ascii="Simplified Arabic" w:eastAsia="Times New Roman" w:hAnsi="Simplified Arabic" w:cs="Simplified Arabic"/>
                <w:vanish/>
                <w:sz w:val="27"/>
                <w:szCs w:val="27"/>
                <w:rtl/>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900"/>
              <w:gridCol w:w="2595"/>
              <w:gridCol w:w="3706"/>
              <w:gridCol w:w="2024"/>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وظيفة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قطاع خا</w:t>
                  </w:r>
                  <w:r>
                    <w:rPr>
                      <w:rStyle w:val="fontstylearbold1"/>
                      <w:rFonts w:eastAsia="Times New Roman" w:hint="cs"/>
                      <w:rtl/>
                    </w:rPr>
                    <w:t>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عدد </w:t>
                  </w:r>
                  <w:r>
                    <w:rPr>
                      <w:rFonts w:ascii="Simplified Arabic" w:eastAsia="Times New Roman" w:hAnsi="Simplified Arabic" w:cs="Simplified Arabic"/>
                      <w:sz w:val="27"/>
                      <w:szCs w:val="27"/>
                      <w:rtl/>
                    </w:rPr>
                    <w:t>السنين في هذه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1.0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المستخدم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مستشفى دار الشفا</w:t>
                  </w:r>
                  <w:r>
                    <w:rPr>
                      <w:rFonts w:ascii="Simplified Arabic" w:eastAsia="Times New Roman" w:hAnsi="Simplified Arabic" w:cs="Simplified Arabic"/>
                      <w:sz w:val="27"/>
                      <w:szCs w:val="27"/>
                      <w:rtl/>
                    </w:rPr>
                    <w:t>ء</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العمل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ادار</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زيتون أبي سمرا</w:t>
                  </w:r>
                  <w:r>
                    <w:rPr>
                      <w:rFonts w:ascii="Simplified Arabic" w:eastAsia="Times New Roman" w:hAnsi="Simplified Arabic" w:cs="Simplified Arabic"/>
                      <w:sz w:val="27"/>
                      <w:szCs w:val="27"/>
                      <w:rtl/>
                    </w:rPr>
                    <w:t>ء</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0642959</w:t>
                  </w:r>
                  <w:r>
                    <w:rPr>
                      <w:rStyle w:val="fontstylearbold1"/>
                      <w:rFonts w:eastAsia="Times New Roman"/>
                    </w:rPr>
                    <w:t>5</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فاكس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المركز الذي تحتله</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ادار</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المسؤول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بلال طاه</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مرؤوسيك</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1</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الوظيفة من</w:t>
                  </w:r>
                  <w:r>
                    <w:rPr>
                      <w:rFonts w:ascii="Simplified Arabic" w:eastAsia="Times New Roman" w:hAnsi="Simplified Arabic" w:cs="Simplified Arabic"/>
                      <w:sz w:val="27"/>
                      <w:szCs w:val="27"/>
                    </w:rPr>
                    <w:t>(mm/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6/1/200</w:t>
                  </w:r>
                  <w:r>
                    <w:rPr>
                      <w:rStyle w:val="fontstylearbold1"/>
                      <w:rFonts w:eastAsia="Times New Roman"/>
                    </w:rPr>
                    <w:t>5</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5/12/200</w:t>
                  </w:r>
                  <w:r>
                    <w:rPr>
                      <w:rStyle w:val="fontstylearbold1"/>
                      <w:rFonts w:eastAsia="Times New Roman"/>
                    </w:rPr>
                    <w:t>6</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سبب تركها</w:t>
                  </w:r>
                  <w:r>
                    <w:rPr>
                      <w:rFonts w:ascii="Simplified Arabic" w:eastAsia="Times New Roman" w:hAnsi="Simplified Arabic" w:cs="Simplified Arabic"/>
                      <w:sz w:val="27"/>
                      <w:szCs w:val="27"/>
                    </w:rPr>
                    <w:t xml:space="preserve">: </w:t>
                  </w:r>
                </w:p>
              </w:tc>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الالتحاق بمستشىفى اورانج ناسو الحكوم</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tbl>
                  <w:tblPr>
                    <w:bidiVisual/>
                    <w:tblW w:w="5000" w:type="pct"/>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2977"/>
                    <w:gridCol w:w="2112"/>
                    <w:gridCol w:w="2811"/>
                    <w:gridCol w:w="416"/>
                    <w:gridCol w:w="1395"/>
                    <w:gridCol w:w="2406"/>
                  </w:tblGrid>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المرجع للاستعلام</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الاسم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سامي عطي</w:t>
                        </w:r>
                        <w:r>
                          <w:rPr>
                            <w:rStyle w:val="fontstylearbold1"/>
                            <w:rFonts w:eastAsia="Times New Roman" w:hint="cs"/>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0343123</w:t>
                        </w:r>
                        <w:r>
                          <w:rPr>
                            <w:rStyle w:val="fontstylearbold1"/>
                            <w:rFonts w:eastAsia="Times New Roman"/>
                          </w:rPr>
                          <w:t>0</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الوصف الوظيفي مع توضيح للخبرات القيادية و الادارية و</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المالية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اداري في المكتب الهندسي الذي بنا مستشفى دار</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الشفا</w:t>
                  </w:r>
                  <w:r>
                    <w:rPr>
                      <w:rFonts w:ascii="Simplified Arabic" w:eastAsia="Times New Roman" w:hAnsi="Simplified Arabic" w:cs="Simplified Arabic"/>
                      <w:sz w:val="27"/>
                      <w:szCs w:val="27"/>
                      <w:rtl/>
                    </w:rPr>
                    <w:t>ء</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92" type="#_x0000_t75" style="width:1in;height:18pt" o:ole="">
                        <v:imagedata r:id="rId80" o:title=""/>
                      </v:shape>
                      <w:control r:id="rId81" w:name="DefaultOcxName38" w:shapeid="_x0000_i1192"/>
                    </w:objec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3964"/>
              <w:gridCol w:w="2436"/>
              <w:gridCol w:w="3768"/>
              <w:gridCol w:w="2057"/>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وظيفة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قطاع خا</w:t>
                  </w:r>
                  <w:r>
                    <w:rPr>
                      <w:rStyle w:val="fontstylearbold1"/>
                      <w:rFonts w:eastAsia="Times New Roman" w:hint="cs"/>
                      <w:rtl/>
                    </w:rPr>
                    <w:t>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السنين في هذه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1.0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المستخدم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دار كمون للعطو</w:t>
                  </w:r>
                  <w:r>
                    <w:rPr>
                      <w:rFonts w:ascii="Simplified Arabic" w:eastAsia="Times New Roman" w:hAnsi="Simplified Arabic" w:cs="Simplified Arabic"/>
                      <w:sz w:val="27"/>
                      <w:szCs w:val="27"/>
                      <w:rtl/>
                    </w:rPr>
                    <w:t>ر</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العمل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مشر</w:t>
                  </w:r>
                  <w:r>
                    <w:rPr>
                      <w:rFonts w:ascii="Simplified Arabic" w:eastAsia="Times New Roman" w:hAnsi="Simplified Arabic" w:cs="Simplified Arabic"/>
                      <w:sz w:val="27"/>
                      <w:szCs w:val="27"/>
                      <w:rtl/>
                    </w:rPr>
                    <w:t>ف</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طرابلس الزاهرية شارع الكنائ</w:t>
                  </w:r>
                  <w:r>
                    <w:rPr>
                      <w:rFonts w:ascii="Simplified Arabic" w:eastAsia="Times New Roman" w:hAnsi="Simplified Arabic" w:cs="Simplified Arabic"/>
                      <w:sz w:val="27"/>
                      <w:szCs w:val="27"/>
                      <w:rtl/>
                    </w:rPr>
                    <w:t>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0644176</w:t>
                  </w:r>
                  <w:r>
                    <w:rPr>
                      <w:rStyle w:val="fontstylearbold1"/>
                      <w:rFonts w:eastAsia="Times New Roman"/>
                    </w:rPr>
                    <w:t>3</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فاكس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المركز </w:t>
                  </w:r>
                  <w:r>
                    <w:rPr>
                      <w:rFonts w:ascii="Simplified Arabic" w:eastAsia="Times New Roman" w:hAnsi="Simplified Arabic" w:cs="Simplified Arabic"/>
                      <w:sz w:val="27"/>
                      <w:szCs w:val="27"/>
                      <w:rtl/>
                    </w:rPr>
                    <w:t>الذي تحتله</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مشر</w:t>
                  </w:r>
                  <w:r>
                    <w:rPr>
                      <w:rFonts w:ascii="Simplified Arabic" w:eastAsia="Times New Roman" w:hAnsi="Simplified Arabic" w:cs="Simplified Arabic"/>
                      <w:sz w:val="27"/>
                      <w:szCs w:val="27"/>
                      <w:rtl/>
                    </w:rPr>
                    <w:t>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المسؤول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علي كمو</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مرؤوسيك</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الوظيفة من</w:t>
                  </w:r>
                  <w:r>
                    <w:rPr>
                      <w:rFonts w:ascii="Simplified Arabic" w:eastAsia="Times New Roman" w:hAnsi="Simplified Arabic" w:cs="Simplified Arabic"/>
                      <w:sz w:val="27"/>
                      <w:szCs w:val="27"/>
                    </w:rPr>
                    <w:t>(mm/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7/1/200</w:t>
                  </w:r>
                  <w:r>
                    <w:rPr>
                      <w:rStyle w:val="fontstylearbold1"/>
                      <w:rFonts w:eastAsia="Times New Roman"/>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5/10/200</w:t>
                  </w:r>
                  <w:r>
                    <w:rPr>
                      <w:rStyle w:val="fontstylearbold1"/>
                      <w:rFonts w:eastAsia="Times New Roman"/>
                    </w:rPr>
                    <w:t>3</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سبب تركها</w:t>
                  </w:r>
                  <w:r>
                    <w:rPr>
                      <w:rFonts w:ascii="Simplified Arabic" w:eastAsia="Times New Roman" w:hAnsi="Simplified Arabic" w:cs="Simplified Arabic"/>
                      <w:sz w:val="27"/>
                      <w:szCs w:val="27"/>
                    </w:rPr>
                    <w:t xml:space="preserve">: </w:t>
                  </w:r>
                </w:p>
              </w:tc>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ضعف مفاهيم الادارة الصحيحة عند صاحب</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الشرك</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tbl>
                  <w:tblPr>
                    <w:bidiVisual/>
                    <w:tblW w:w="5000" w:type="pct"/>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3033"/>
                    <w:gridCol w:w="1926"/>
                    <w:gridCol w:w="2864"/>
                    <w:gridCol w:w="423"/>
                    <w:gridCol w:w="1421"/>
                    <w:gridCol w:w="2450"/>
                  </w:tblGrid>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المرجع للاستعلام</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الاسم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علي كمو</w:t>
                        </w:r>
                        <w:r>
                          <w:rPr>
                            <w:rStyle w:val="fontstylearbold1"/>
                            <w:rFonts w:eastAsia="Times New Roman" w:hint="cs"/>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0644176</w:t>
                        </w:r>
                        <w:r>
                          <w:rPr>
                            <w:rStyle w:val="fontstylearbold1"/>
                            <w:rFonts w:eastAsia="Times New Roman"/>
                          </w:rPr>
                          <w:t>3</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الوصف الوظيفي مع توضيح للخبرات القيادية و الادارية و</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المالية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مشرف على العمال وعلى مستودع المواد الجاهزة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للبي</w:t>
                  </w:r>
                  <w:r>
                    <w:rPr>
                      <w:rFonts w:ascii="Simplified Arabic" w:eastAsia="Times New Roman" w:hAnsi="Simplified Arabic" w:cs="Simplified Arabic"/>
                      <w:sz w:val="27"/>
                      <w:szCs w:val="27"/>
                      <w:rtl/>
                    </w:rPr>
                    <w:t>ع</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95" type="#_x0000_t75" style="width:1in;height:18pt" o:ole="">
                        <v:imagedata r:id="rId82" o:title=""/>
                      </v:shape>
                      <w:control r:id="rId83" w:name="DefaultOcxName39" w:shapeid="_x0000_i1195"/>
                    </w:objec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2701"/>
              <w:gridCol w:w="3698"/>
              <w:gridCol w:w="2734"/>
              <w:gridCol w:w="3092"/>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وظيفة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4</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قطاع خا</w:t>
                  </w:r>
                  <w:r>
                    <w:rPr>
                      <w:rStyle w:val="fontstylearbold1"/>
                      <w:rFonts w:eastAsia="Times New Roman" w:hint="cs"/>
                      <w:rtl/>
                    </w:rPr>
                    <w:t>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السنين في هذه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2.0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المستخدم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شركة محامص الأمين للصناعة والتجار</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العمل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مدير الفروع والجودة- دوام جزئ</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عكار العبد</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0320169</w:t>
                  </w:r>
                  <w:r>
                    <w:rPr>
                      <w:rStyle w:val="fontstylearbold1"/>
                      <w:rFonts w:eastAsia="Times New Roman"/>
                    </w:rPr>
                    <w:t>8</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فاكس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المركز الذي تحتله</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مدير الجودة والخدم</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المسؤول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أحمد أمي</w:t>
                  </w:r>
                  <w:r>
                    <w:rPr>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مرؤوسيك</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30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الوظيفة من</w:t>
                  </w:r>
                  <w:r>
                    <w:rPr>
                      <w:rFonts w:ascii="Simplified Arabic" w:eastAsia="Times New Roman" w:hAnsi="Simplified Arabic" w:cs="Simplified Arabic"/>
                      <w:sz w:val="27"/>
                      <w:szCs w:val="27"/>
                    </w:rPr>
                    <w:t>(mm/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3/31/201</w:t>
                  </w:r>
                  <w:r>
                    <w:rPr>
                      <w:rStyle w:val="fontstylearbold1"/>
                      <w:rFonts w:eastAsia="Times New Roman"/>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5/23/201</w:t>
                  </w:r>
                  <w:r>
                    <w:rPr>
                      <w:rStyle w:val="fontstylearbold1"/>
                      <w:rFonts w:eastAsia="Times New Roman"/>
                    </w:rPr>
                    <w:t>4</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سبب تركها</w:t>
                  </w:r>
                  <w:r>
                    <w:rPr>
                      <w:rFonts w:ascii="Simplified Arabic" w:eastAsia="Times New Roman" w:hAnsi="Simplified Arabic" w:cs="Simplified Arabic"/>
                      <w:sz w:val="27"/>
                      <w:szCs w:val="27"/>
                    </w:rPr>
                    <w:t xml:space="preserve">: </w:t>
                  </w:r>
                </w:p>
              </w:tc>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بسبب الدوام الجزئي (بعد الظهر) حيث لن أتمكن من</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التركيز على الدراسة ووظيفتي الحكومية وهذا العمل الجزئ</w:t>
                  </w:r>
                  <w:r>
                    <w:rPr>
                      <w:rFonts w:ascii="Simplified Arabic" w:eastAsia="Times New Roman" w:hAnsi="Simplified Arabic" w:cs="Simplified Arabic"/>
                      <w:sz w:val="27"/>
                      <w:szCs w:val="27"/>
                      <w:rtl/>
                    </w:rPr>
                    <w:t>ي</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tbl>
                  <w:tblPr>
                    <w:bidiVisual/>
                    <w:tblW w:w="5000" w:type="pct"/>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3054"/>
                    <w:gridCol w:w="1854"/>
                    <w:gridCol w:w="2884"/>
                    <w:gridCol w:w="426"/>
                    <w:gridCol w:w="1431"/>
                    <w:gridCol w:w="2468"/>
                  </w:tblGrid>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المرجع للاستعلام</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الاسم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أحمد أمي</w:t>
                        </w:r>
                        <w:r>
                          <w:rPr>
                            <w:rStyle w:val="fontstylearbold1"/>
                            <w:rFonts w:eastAsia="Times New Roman" w:hint="cs"/>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0320169</w:t>
                        </w:r>
                        <w:r>
                          <w:rPr>
                            <w:rStyle w:val="fontstylearbold1"/>
                            <w:rFonts w:eastAsia="Times New Roman"/>
                          </w:rPr>
                          <w:t>8</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الوصف الوظيفي مع توضيح للخبرات القيادية و الادارية و</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المالية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مدير </w:t>
                  </w:r>
                  <w:r>
                    <w:rPr>
                      <w:rFonts w:ascii="Simplified Arabic" w:eastAsia="Times New Roman" w:hAnsi="Simplified Arabic" w:cs="Simplified Arabic"/>
                      <w:sz w:val="27"/>
                      <w:szCs w:val="27"/>
                      <w:rtl/>
                    </w:rPr>
                    <w:t>اداري لفروع الشركة التسعة في ذلك الوقت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مدير للجودة والخدمة تطوير اداء الموظفين تقليل هامش الخطأ في</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الخدم</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198" type="#_x0000_t75" style="width:1in;height:18pt" o:ole="">
                        <v:imagedata r:id="rId84" o:title=""/>
                      </v:shape>
                      <w:control r:id="rId85" w:name="DefaultOcxName40" w:shapeid="_x0000_i1198"/>
                    </w:objec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4114"/>
              <w:gridCol w:w="2656"/>
              <w:gridCol w:w="3792"/>
              <w:gridCol w:w="1663"/>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وظيفة رق</w:t>
                  </w:r>
                  <w:r>
                    <w:rPr>
                      <w:rFonts w:ascii="Simplified Arabic" w:eastAsia="Times New Roman" w:hAnsi="Simplified Arabic" w:cs="Simplified Arabic"/>
                      <w:b/>
                      <w:bCs/>
                      <w:sz w:val="27"/>
                      <w:szCs w:val="27"/>
                      <w:rtl/>
                    </w:rPr>
                    <w:t>م</w:t>
                  </w:r>
                  <w:r>
                    <w:rPr>
                      <w:rStyle w:val="fontstyle"/>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5</w:t>
                  </w:r>
                  <w:r>
                    <w:rPr>
                      <w:rFonts w:ascii="Simplified Arabic" w:eastAsia="Times New Roman" w:hAnsi="Simplified Arabic" w:cs="Simplified Arabic"/>
                      <w:b/>
                      <w:bCs/>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قطاع خا</w:t>
                  </w:r>
                  <w:r>
                    <w:rPr>
                      <w:rStyle w:val="fontstylearbold1"/>
                      <w:rFonts w:eastAsia="Times New Roman" w:hint="cs"/>
                      <w:rtl/>
                    </w:rPr>
                    <w:t>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السنين في هذه الوظيفة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4.0</w:t>
                  </w:r>
                  <w:r>
                    <w:rPr>
                      <w:rStyle w:val="fontstylearbold1"/>
                      <w:rFonts w:eastAsia="Times New Roman"/>
                    </w:rPr>
                    <w:t>0</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المستخدم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تدريب خا</w:t>
                  </w:r>
                  <w:r>
                    <w:rPr>
                      <w:rFonts w:ascii="Simplified Arabic" w:eastAsia="Times New Roman" w:hAnsi="Simplified Arabic" w:cs="Simplified Arabic"/>
                      <w:sz w:val="27"/>
                      <w:szCs w:val="27"/>
                      <w:rtl/>
                    </w:rPr>
                    <w:t>ص</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نوع العمل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تنمية بشري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العنوان</w:t>
                  </w:r>
                  <w:r>
                    <w:rPr>
                      <w:rFonts w:ascii="Simplified Arabic" w:eastAsia="Times New Roman" w:hAnsi="Simplified Arabic" w:cs="Simplified Arabic"/>
                      <w:sz w:val="27"/>
                      <w:szCs w:val="27"/>
                    </w:rPr>
                    <w:t xml:space="preserve">: </w:t>
                  </w:r>
                </w:p>
              </w:tc>
              <w:tc>
                <w:tcPr>
                  <w:tcW w:w="0" w:type="auto"/>
                  <w:gridSpan w:val="2"/>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في العديد من المراكز المحلية والدولي</w:t>
                  </w:r>
                  <w:r>
                    <w:rPr>
                      <w:rFonts w:ascii="Simplified Arabic" w:eastAsia="Times New Roman" w:hAnsi="Simplified Arabic" w:cs="Simplified Arabic"/>
                      <w:sz w:val="27"/>
                      <w:szCs w:val="27"/>
                      <w:rtl/>
                    </w:rPr>
                    <w:t>ة</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0354492</w:t>
                  </w:r>
                  <w:r>
                    <w:rPr>
                      <w:rStyle w:val="fontstylearbold1"/>
                      <w:rFonts w:eastAsia="Times New Roman"/>
                    </w:rPr>
                    <w:t>6</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فاكس</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المركز الذي تحتله</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مدرب دولي معتم</w:t>
                  </w:r>
                  <w:r>
                    <w:rPr>
                      <w:rFonts w:ascii="Simplified Arabic" w:eastAsia="Times New Roman" w:hAnsi="Simplified Arabic" w:cs="Simplified Arabic"/>
                      <w:sz w:val="27"/>
                      <w:szCs w:val="27"/>
                      <w:rtl/>
                    </w:rPr>
                    <w:t>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البلد</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لبنان</w:t>
                  </w:r>
                  <w:r>
                    <w:rPr>
                      <w:rStyle w:val="fontstylearbold1"/>
                      <w:rFonts w:eastAsia="Times New Roman" w:hint="cs"/>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اسم المسؤول</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عدد مرؤوسيك</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الوظيفة من</w:t>
                  </w:r>
                  <w:r>
                    <w:rPr>
                      <w:rFonts w:ascii="Simplified Arabic" w:eastAsia="Times New Roman" w:hAnsi="Simplified Arabic" w:cs="Simplified Arabic"/>
                      <w:sz w:val="27"/>
                      <w:szCs w:val="27"/>
                    </w:rPr>
                    <w:t>(mm/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4/1/201</w:t>
                  </w:r>
                  <w:r>
                    <w:rPr>
                      <w:rStyle w:val="fontstylearbold1"/>
                      <w:rFonts w:eastAsia="Times New Roman"/>
                    </w:rPr>
                    <w:t>2</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الى</w:t>
                  </w:r>
                  <w:r>
                    <w:rPr>
                      <w:rFonts w:ascii="Simplified Arabic" w:eastAsia="Times New Roman" w:hAnsi="Simplified Arabic" w:cs="Simplified Arabic"/>
                      <w:sz w:val="27"/>
                      <w:szCs w:val="27"/>
                    </w:rPr>
                    <w:t xml:space="preserve"> (mm/</w:t>
                  </w:r>
                  <w:proofErr w:type="spellStart"/>
                  <w:r>
                    <w:rPr>
                      <w:rFonts w:ascii="Simplified Arabic" w:eastAsia="Times New Roman" w:hAnsi="Simplified Arabic" w:cs="Simplified Arabic"/>
                      <w:sz w:val="27"/>
                      <w:szCs w:val="27"/>
                    </w:rPr>
                    <w:t>dd</w:t>
                  </w:r>
                  <w:proofErr w:type="spellEnd"/>
                  <w:r>
                    <w:rPr>
                      <w:rFonts w:ascii="Simplified Arabic" w:eastAsia="Times New Roman" w:hAnsi="Simplified Arabic" w:cs="Simplified Arabic"/>
                      <w:sz w:val="27"/>
                      <w:szCs w:val="27"/>
                    </w:rPr>
                    <w:t>/</w:t>
                  </w:r>
                  <w:proofErr w:type="spellStart"/>
                  <w:r>
                    <w:rPr>
                      <w:rFonts w:ascii="Simplified Arabic" w:eastAsia="Times New Roman" w:hAnsi="Simplified Arabic" w:cs="Simplified Arabic"/>
                      <w:sz w:val="27"/>
                      <w:szCs w:val="27"/>
                    </w:rPr>
                    <w:t>yyyy</w:t>
                  </w:r>
                  <w:proofErr w:type="spellEnd"/>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حتى</w:t>
                  </w:r>
                  <w:r>
                    <w:rPr>
                      <w:rStyle w:val="fontstylearbold1"/>
                      <w:rFonts w:eastAsia="Times New Roman" w:hint="cs"/>
                    </w:rPr>
                    <w:t xml:space="preserve"> </w:t>
                  </w:r>
                  <w:r>
                    <w:rPr>
                      <w:rStyle w:val="fontstylearbold1"/>
                      <w:rFonts w:eastAsia="Times New Roman" w:hint="cs"/>
                      <w:rtl/>
                    </w:rPr>
                    <w:t>تاريخ</w:t>
                  </w:r>
                  <w:r>
                    <w:rPr>
                      <w:rStyle w:val="fontstylearbold1"/>
                      <w:rFonts w:eastAsia="Times New Roman" w:hint="cs"/>
                      <w:rtl/>
                    </w:rPr>
                    <w:t>ه</w:t>
                  </w: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سبب تركها</w:t>
                  </w:r>
                  <w:r>
                    <w:rPr>
                      <w:rFonts w:ascii="Simplified Arabic" w:eastAsia="Times New Roman" w:hAnsi="Simplified Arabic" w:cs="Simplified Arabic"/>
                      <w:sz w:val="27"/>
                      <w:szCs w:val="27"/>
                    </w:rPr>
                    <w:t xml:space="preserve">: </w:t>
                  </w:r>
                </w:p>
              </w:tc>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لا زلت أمارس التدريب وبمتعة كبيرة جد</w:t>
                  </w:r>
                  <w:r>
                    <w:rPr>
                      <w:rFonts w:ascii="Simplified Arabic" w:eastAsia="Times New Roman" w:hAnsi="Simplified Arabic" w:cs="Simplified Arabic"/>
                      <w:sz w:val="27"/>
                      <w:szCs w:val="27"/>
                      <w:rtl/>
                    </w:rPr>
                    <w:t>ا</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tbl>
                  <w:tblPr>
                    <w:bidiVisual/>
                    <w:tblW w:w="5000" w:type="pct"/>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2967"/>
                    <w:gridCol w:w="2147"/>
                    <w:gridCol w:w="2802"/>
                    <w:gridCol w:w="414"/>
                    <w:gridCol w:w="1390"/>
                    <w:gridCol w:w="2397"/>
                  </w:tblGrid>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المرجع للاستعلام</w:t>
                        </w:r>
                        <w:r>
                          <w:rPr>
                            <w:rFonts w:ascii="Simplified Arabic" w:eastAsia="Times New Roman" w:hAnsi="Simplified Arabic" w:cs="Simplified Arabic"/>
                            <w:b/>
                            <w:bCs/>
                            <w:sz w:val="27"/>
                            <w:szCs w:val="27"/>
                          </w:rPr>
                          <w:t>:</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tblCellSpacing w:w="15"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الاسم</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 xml:space="preserve">علاء </w:t>
                        </w:r>
                        <w:r>
                          <w:rPr>
                            <w:rStyle w:val="fontstylearbold1"/>
                            <w:rFonts w:eastAsia="Times New Roman" w:hint="cs"/>
                            <w:rtl/>
                          </w:rPr>
                          <w:t>حسو</w:t>
                        </w:r>
                        <w:r>
                          <w:rPr>
                            <w:rStyle w:val="fontstylearbold1"/>
                            <w:rFonts w:eastAsia="Times New Roman" w:hint="cs"/>
                            <w:rtl/>
                          </w:rPr>
                          <w:t>ن</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الهاتف</w:t>
                        </w: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rPr>
                          <w:t>0354492</w:t>
                        </w:r>
                        <w:r>
                          <w:rPr>
                            <w:rStyle w:val="fontstylearbold1"/>
                            <w:rFonts w:eastAsia="Times New Roman"/>
                          </w:rPr>
                          <w:t>6</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الوصف الوظيفي مع توضيح للخبرات القيادية و الادارية و</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المالية</w:t>
                  </w:r>
                  <w:r>
                    <w:rPr>
                      <w:rFonts w:ascii="Simplified Arabic" w:eastAsia="Times New Roman" w:hAnsi="Simplified Arabic" w:cs="Simplified Arabic"/>
                      <w:sz w:val="27"/>
                      <w:szCs w:val="27"/>
                    </w:rPr>
                    <w:t xml:space="preserve">: </w:t>
                  </w:r>
                </w:p>
              </w:tc>
            </w:tr>
            <w:tr w:rsidR="00000000">
              <w:trPr>
                <w:tblCellSpacing w:w="15" w:type="dxa"/>
              </w:trPr>
              <w:tc>
                <w:tcPr>
                  <w:tcW w:w="0" w:type="auto"/>
                  <w:gridSpan w:val="4"/>
                  <w:tcBorders>
                    <w:top w:val="nil"/>
                    <w:left w:val="nil"/>
                    <w:bottom w:val="nil"/>
                    <w:right w:val="nil"/>
                  </w:tcBorders>
                  <w:vAlign w:val="center"/>
                  <w:hideMark/>
                </w:tcPr>
                <w:p w:rsidR="00000000" w:rsidRDefault="00E82F95">
                  <w:pPr>
                    <w:bidi/>
                  </w:pPr>
                  <w:r>
                    <w:rPr>
                      <w:rFonts w:ascii="Simplified Arabic" w:eastAsia="Times New Roman" w:hAnsi="Simplified Arabic" w:cs="Simplified Arabic"/>
                      <w:sz w:val="27"/>
                      <w:szCs w:val="27"/>
                      <w:rtl/>
                    </w:rPr>
                    <w:t>مهمة التدريب تحتاج إلى مهارة نقل المهارة سواء</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على صعيد المعارف أو السلوكيات من وظائفي: تحليل الاحتياجات التدريبية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في المؤسسات العامة والخاصة اعداد الحقائب التدريبية لأي حاجة معرفية</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أو مهارية أو سلوكية من شأنها تطوير الفرد والمجتمع التدريب على مهارات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التواصل التدريب على المهارات الادارية من قيادة وتوجيه وادارة ازمات</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sz w:val="27"/>
                      <w:szCs w:val="27"/>
                      <w:rtl/>
                    </w:rPr>
                    <w:t>وتخطيط وتنظيم وادارة اجتماعات وغيرها</w:t>
                  </w:r>
                  <w:r>
                    <w:rPr>
                      <w:rFonts w:ascii="Simplified Arabic" w:eastAsia="Times New Roman" w:hAnsi="Simplified Arabic" w:cs="Simplified Arabic"/>
                      <w:sz w:val="27"/>
                      <w:szCs w:val="27"/>
                    </w:rPr>
                    <w:t>...</w:t>
                  </w:r>
                  <w:r>
                    <w:rPr>
                      <w:rtl/>
                    </w:rPr>
                    <w:t xml:space="preserve"> </w:t>
                  </w:r>
                  <w:r>
                    <w:rPr>
                      <w:vanish/>
                      <w:rtl/>
                    </w:rPr>
                    <w:object w:dxaOrig="1440" w:dyaOrig="1440">
                      <v:shape id="_x0000_i1201" type="#_x0000_t75" style="width:1in;height:18pt" o:ole="">
                        <v:imagedata r:id="rId86" o:title=""/>
                      </v:shape>
                      <w:control r:id="rId87" w:name="DefaultOcxName41" w:shapeid="_x0000_i1201"/>
                    </w:object>
                  </w:r>
                </w:p>
              </w:tc>
            </w:tr>
          </w:tbl>
          <w:p w:rsidR="00000000" w:rsidRDefault="00E82F95">
            <w:pPr>
              <w:bidi/>
              <w:rPr>
                <w:rFonts w:eastAsia="Times New Roman"/>
                <w:sz w:val="20"/>
                <w:szCs w:val="20"/>
                <w:rtl/>
              </w:rPr>
            </w:pPr>
          </w:p>
        </w:tc>
      </w:tr>
      <w:tr w:rsidR="00000000">
        <w:trPr>
          <w:divId w:val="1269659650"/>
          <w:tblCellSpacing w:w="0"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lastRenderedPageBreak/>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0" w:type="auto"/>
              <w:tblCellSpacing w:w="30" w:type="dxa"/>
              <w:tblBorders>
                <w:top w:val="single" w:sz="2" w:space="0" w:color="FF0000"/>
                <w:left w:val="single" w:sz="2" w:space="0" w:color="FF0000"/>
                <w:bottom w:val="single" w:sz="2" w:space="0" w:color="FF0000"/>
                <w:right w:val="single" w:sz="2" w:space="0" w:color="FF0000"/>
              </w:tblBorders>
              <w:tblCellMar>
                <w:top w:w="60" w:type="dxa"/>
                <w:left w:w="60" w:type="dxa"/>
                <w:bottom w:w="60" w:type="dxa"/>
                <w:right w:w="60" w:type="dxa"/>
              </w:tblCellMar>
              <w:tblLook w:val="04A0" w:firstRow="1" w:lastRow="0" w:firstColumn="1" w:lastColumn="0" w:noHBand="0" w:noVBand="1"/>
            </w:tblPr>
            <w:tblGrid>
              <w:gridCol w:w="1934"/>
              <w:gridCol w:w="3554"/>
              <w:gridCol w:w="3342"/>
            </w:tblGrid>
            <w:tr w:rsidR="00000000">
              <w:trPr>
                <w:tblCellSpacing w:w="3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سنوات الخبر</w:t>
                  </w:r>
                  <w:r>
                    <w:rPr>
                      <w:rStyle w:val="titlelabelar1"/>
                      <w:rFonts w:eastAsia="Times New Roman" w:hint="cs"/>
                      <w:rtl/>
                    </w:rPr>
                    <w:t>ة</w:t>
                  </w:r>
                  <w:r>
                    <w:rPr>
                      <w:rFonts w:ascii="Simplified Arabic" w:eastAsia="Times New Roman" w:hAnsi="Simplified Arabic" w:cs="Simplified Arabic"/>
                      <w:sz w:val="27"/>
                      <w:szCs w:val="27"/>
                      <w:rtl/>
                    </w:rPr>
                    <w:t xml:space="preserve"> </w:t>
                  </w:r>
                </w:p>
              </w:tc>
            </w:tr>
            <w:tr w:rsidR="00000000">
              <w:trPr>
                <w:tblCellSpacing w:w="30" w:type="dxa"/>
              </w:trPr>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مجموع سنوات العمل </w:t>
                  </w:r>
                </w:p>
              </w:tc>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مجموع سنوات العمل في القطاع الخاص </w:t>
                  </w:r>
                </w:p>
              </w:tc>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مجموع سنوات العمل في القطاع العام </w:t>
                  </w:r>
                </w:p>
              </w:tc>
            </w:tr>
            <w:tr w:rsidR="00000000">
              <w:trPr>
                <w:tblCellSpacing w:w="30" w:type="dxa"/>
              </w:trPr>
              <w:tc>
                <w:tcPr>
                  <w:tcW w:w="0" w:type="auto"/>
                  <w:tcBorders>
                    <w:top w:val="nil"/>
                    <w:left w:val="nil"/>
                    <w:bottom w:val="nil"/>
                    <w:right w:val="nil"/>
                  </w:tcBorders>
                  <w:tcMar>
                    <w:top w:w="60" w:type="dxa"/>
                    <w:left w:w="150" w:type="dxa"/>
                    <w:bottom w:w="60" w:type="dxa"/>
                    <w:right w:w="150" w:type="dxa"/>
                  </w:tcMar>
                  <w:vAlign w:val="center"/>
                  <w:hideMark/>
                </w:tcPr>
                <w:p w:rsidR="00000000" w:rsidRDefault="00E82F95">
                  <w:pPr>
                    <w:bidi/>
                    <w:jc w:val="center"/>
                    <w:rPr>
                      <w:rFonts w:ascii="Simplified Arabic" w:eastAsia="Times New Roman" w:hAnsi="Simplified Arabic" w:cs="Simplified Arabic"/>
                      <w:sz w:val="27"/>
                      <w:szCs w:val="27"/>
                      <w:rtl/>
                    </w:rPr>
                  </w:pPr>
                  <w:r>
                    <w:rPr>
                      <w:rStyle w:val="fontstylearbold1"/>
                      <w:rFonts w:eastAsia="Times New Roman" w:hint="cs"/>
                      <w:rtl/>
                    </w:rPr>
                    <w:t>1</w:t>
                  </w:r>
                  <w:r>
                    <w:rPr>
                      <w:rStyle w:val="fontstylearbold1"/>
                      <w:rFonts w:eastAsia="Times New Roman" w:hint="cs"/>
                      <w:rtl/>
                    </w:rPr>
                    <w:t>2</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tcMar>
                    <w:top w:w="60" w:type="dxa"/>
                    <w:left w:w="150" w:type="dxa"/>
                    <w:bottom w:w="60" w:type="dxa"/>
                    <w:right w:w="150" w:type="dxa"/>
                  </w:tcMar>
                  <w:vAlign w:val="center"/>
                  <w:hideMark/>
                </w:tcPr>
                <w:p w:rsidR="00000000" w:rsidRDefault="00E82F95">
                  <w:pPr>
                    <w:bidi/>
                    <w:jc w:val="center"/>
                    <w:rPr>
                      <w:rFonts w:ascii="Simplified Arabic" w:eastAsia="Times New Roman" w:hAnsi="Simplified Arabic" w:cs="Simplified Arabic"/>
                      <w:sz w:val="27"/>
                      <w:szCs w:val="27"/>
                      <w:rtl/>
                    </w:rPr>
                  </w:pPr>
                  <w:r>
                    <w:rPr>
                      <w:rStyle w:val="fontstylearbold1"/>
                      <w:rFonts w:eastAsia="Times New Roman" w:hint="cs"/>
                      <w:rtl/>
                    </w:rPr>
                    <w:t>2</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tcMar>
                    <w:top w:w="60" w:type="dxa"/>
                    <w:left w:w="150" w:type="dxa"/>
                    <w:bottom w:w="60" w:type="dxa"/>
                    <w:right w:w="150" w:type="dxa"/>
                  </w:tcMar>
                  <w:vAlign w:val="center"/>
                  <w:hideMark/>
                </w:tcPr>
                <w:p w:rsidR="00000000" w:rsidRDefault="00E82F95">
                  <w:pPr>
                    <w:bidi/>
                    <w:jc w:val="center"/>
                    <w:rPr>
                      <w:rFonts w:ascii="Simplified Arabic" w:eastAsia="Times New Roman" w:hAnsi="Simplified Arabic" w:cs="Simplified Arabic"/>
                      <w:sz w:val="27"/>
                      <w:szCs w:val="27"/>
                      <w:rtl/>
                    </w:rPr>
                  </w:pPr>
                  <w:r>
                    <w:rPr>
                      <w:rStyle w:val="fontstylearbold1"/>
                      <w:rFonts w:eastAsia="Times New Roman" w:hint="cs"/>
                      <w:rtl/>
                    </w:rPr>
                    <w:t>1</w:t>
                  </w:r>
                  <w:r>
                    <w:rPr>
                      <w:rStyle w:val="fontstylearbold1"/>
                      <w:rFonts w:eastAsia="Times New Roman" w:hint="cs"/>
                      <w:rtl/>
                    </w:rPr>
                    <w:t>0</w:t>
                  </w:r>
                  <w:r>
                    <w:rPr>
                      <w:rFonts w:ascii="Simplified Arabic" w:eastAsia="Times New Roman" w:hAnsi="Simplified Arabic" w:cs="Simplified Arabic"/>
                      <w:sz w:val="27"/>
                      <w:szCs w:val="27"/>
                      <w:rtl/>
                    </w:rPr>
                    <w:t xml:space="preserve"> </w:t>
                  </w:r>
                </w:p>
              </w:tc>
            </w:tr>
          </w:tbl>
          <w:p w:rsidR="00000000" w:rsidRDefault="00E82F95">
            <w:pPr>
              <w:bidi/>
              <w:rPr>
                <w:rFonts w:eastAsia="Times New Roman"/>
                <w:sz w:val="20"/>
                <w:szCs w:val="20"/>
                <w:rtl/>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للعاملين في</w:t>
            </w:r>
            <w:r>
              <w:rPr>
                <w:rStyle w:val="titlelabelar1"/>
                <w:rFonts w:eastAsia="Times New Roman" w:hint="cs"/>
              </w:rPr>
              <w:t xml:space="preserve"> </w:t>
            </w:r>
            <w:r>
              <w:rPr>
                <w:rStyle w:val="titlelabelar1"/>
                <w:rFonts w:eastAsia="Times New Roman" w:hint="cs"/>
                <w:rtl/>
              </w:rPr>
              <w:t>الإدارات العام</w:t>
            </w:r>
            <w:r>
              <w:rPr>
                <w:rStyle w:val="titlelabelar1"/>
                <w:rFonts w:eastAsia="Times New Roman" w:hint="cs"/>
                <w:rtl/>
              </w:rPr>
              <w:t>ة</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0" w:type="auto"/>
              <w:tblCellSpacing w:w="15" w:type="dxa"/>
              <w:tblBorders>
                <w:top w:val="single" w:sz="2" w:space="0" w:color="FF0000"/>
                <w:left w:val="single" w:sz="2" w:space="0" w:color="FF0000"/>
                <w:bottom w:val="single" w:sz="2" w:space="0" w:color="FF0000"/>
                <w:right w:val="single" w:sz="2" w:space="0" w:color="FF0000"/>
              </w:tblBorders>
              <w:tblCellMar>
                <w:top w:w="24" w:type="dxa"/>
                <w:left w:w="24" w:type="dxa"/>
                <w:bottom w:w="24" w:type="dxa"/>
                <w:right w:w="24" w:type="dxa"/>
              </w:tblCellMar>
              <w:tblLook w:val="04A0" w:firstRow="1" w:lastRow="0" w:firstColumn="1" w:lastColumn="0" w:noHBand="0" w:noVBand="1"/>
            </w:tblPr>
            <w:tblGrid>
              <w:gridCol w:w="4944"/>
              <w:gridCol w:w="1155"/>
              <w:gridCol w:w="710"/>
              <w:gridCol w:w="220"/>
              <w:gridCol w:w="179"/>
            </w:tblGrid>
            <w:tr w:rsidR="00000000">
              <w:trPr>
                <w:gridAfter w:val="1"/>
                <w:tblCellSpacing w:w="15" w:type="dxa"/>
              </w:trPr>
              <w:tc>
                <w:tcPr>
                  <w:tcW w:w="3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هل أنت</w:t>
                  </w:r>
                  <w:r>
                    <w:rPr>
                      <w:rFonts w:ascii="Simplified Arabic" w:eastAsia="Times New Roman" w:hAnsi="Simplified Arabic" w:cs="Simplified Arabic"/>
                      <w:sz w:val="27"/>
                      <w:szCs w:val="27"/>
                      <w:rtl/>
                    </w:rPr>
                    <w:t xml:space="preserve"> حاليا في الملاك ؟ </w:t>
                  </w:r>
                </w:p>
              </w:tc>
              <w:tc>
                <w:tcPr>
                  <w:tcW w:w="1125"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tl/>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gridSpan w:val="2"/>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هل أنت من موظفي الفئة الأولى في ملاك الإدارة اللبنانية؟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  </w:t>
                  </w:r>
                </w:p>
              </w:tc>
            </w:tr>
            <w:tr w:rsidR="00000000">
              <w:trPr>
                <w:tblCellSpacing w:w="15" w:type="dxa"/>
              </w:trPr>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tl/>
                    </w:rPr>
                    <w:t xml:space="preserve">هل أنت من موظفي الفئة الثانية في ملاك الإدارة اللبنانية؟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noWrap/>
                  <w:vAlign w:val="center"/>
                  <w:hideMark/>
                </w:tcPr>
                <w:p w:rsidR="00000000" w:rsidRDefault="00E82F95">
                  <w:pPr>
                    <w:rPr>
                      <w:rFonts w:ascii="Simplified Arabic" w:eastAsia="Times New Roman" w:hAnsi="Simplified Arabic" w:cs="Simplified Arabic"/>
                      <w:sz w:val="27"/>
                      <w:szCs w:val="27"/>
                      <w:rtl/>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eastAsia="Times New Roman"/>
                      <w:sz w:val="20"/>
                      <w:szCs w:val="20"/>
                    </w:rPr>
                  </w:pPr>
                </w:p>
              </w:tc>
            </w:tr>
            <w:tr w:rsidR="00000000">
              <w:trPr>
                <w:tblCellSpacing w:w="15" w:type="dxa"/>
              </w:trPr>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هل أنت من موظفي الفئة الثالثة في ملاك الإدارة اللبنانية؟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noWrap/>
                  <w:vAlign w:val="center"/>
                  <w:hideMark/>
                </w:tcPr>
                <w:p w:rsidR="00000000" w:rsidRDefault="00E82F95">
                  <w:pPr>
                    <w:bidi/>
                    <w:rPr>
                      <w:rFonts w:ascii="Simplified Arabic" w:eastAsia="Times New Roman" w:hAnsi="Simplified Arabic" w:cs="Simplified Arabic"/>
                      <w:sz w:val="27"/>
                      <w:szCs w:val="27"/>
                      <w:rtl/>
                    </w:rPr>
                  </w:pPr>
                  <w:r>
                    <w:rPr>
                      <w:rStyle w:val="fontstylearbold1"/>
                      <w:rFonts w:eastAsia="Times New Roman" w:hint="cs"/>
                      <w:rtl/>
                    </w:rPr>
                    <w:t>الدرجة:</w:t>
                  </w:r>
                  <w:r>
                    <w:rPr>
                      <w:rStyle w:val="fontstylearbold1"/>
                      <w:rFonts w:eastAsia="Times New Roman" w:hint="cs"/>
                      <w:rtl/>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Style w:val="fontstyle"/>
                      <w:rFonts w:ascii="Simplified Arabic" w:eastAsia="Times New Roman" w:hAnsi="Simplified Arabic" w:cs="Simplified Arabic"/>
                      <w:sz w:val="27"/>
                      <w:szCs w:val="27"/>
                      <w:rtl/>
                    </w:rPr>
                    <w:t>2</w:t>
                  </w:r>
                  <w:r>
                    <w:rPr>
                      <w:rFonts w:ascii="Simplified Arabic" w:eastAsia="Times New Roman" w:hAnsi="Simplified Arabic" w:cs="Simplified Arabic"/>
                      <w:sz w:val="27"/>
                      <w:szCs w:val="27"/>
                      <w:rtl/>
                    </w:rPr>
                    <w:t xml:space="preserve"> </w:t>
                  </w:r>
                </w:p>
              </w:tc>
              <w:tc>
                <w:tcPr>
                  <w:tcW w:w="0" w:type="auto"/>
                  <w:tcBorders>
                    <w:top w:val="nil"/>
                    <w:left w:val="nil"/>
                    <w:bottom w:val="nil"/>
                    <w:right w:val="nil"/>
                  </w:tcBorders>
                  <w:vAlign w:val="center"/>
                  <w:hideMark/>
                </w:tcPr>
                <w:p w:rsidR="00000000" w:rsidRDefault="00E82F95">
                  <w:pPr>
                    <w:rPr>
                      <w:rFonts w:ascii="Simplified Arabic" w:eastAsia="Times New Roman" w:hAnsi="Simplified Arabic" w:cs="Simplified Arabic"/>
                      <w:sz w:val="27"/>
                      <w:szCs w:val="27"/>
                      <w:rtl/>
                    </w:rPr>
                  </w:pP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645"/>
              <w:gridCol w:w="8580"/>
            </w:tblGrid>
            <w:tr w:rsidR="00000000">
              <w:trPr>
                <w:tblCellSpacing w:w="15" w:type="dxa"/>
              </w:trPr>
              <w:tc>
                <w:tcPr>
                  <w:tcW w:w="36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lastRenderedPageBreak/>
                    <w:t xml:space="preserve">هل </w:t>
                  </w:r>
                  <w:r>
                    <w:rPr>
                      <w:rFonts w:ascii="Simplified Arabic" w:eastAsia="Times New Roman" w:hAnsi="Simplified Arabic" w:cs="Simplified Arabic"/>
                      <w:sz w:val="27"/>
                      <w:szCs w:val="27"/>
                      <w:rtl/>
                    </w:rPr>
                    <w:t>عملت سابقاً في الإدارة العامة ؟</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045"/>
              <w:gridCol w:w="9180"/>
            </w:tblGrid>
            <w:tr w:rsidR="00000000">
              <w:trPr>
                <w:tblCellSpacing w:w="15" w:type="dxa"/>
              </w:trPr>
              <w:tc>
                <w:tcPr>
                  <w:tcW w:w="3000" w:type="dxa"/>
                  <w:hideMark/>
                </w:tcPr>
                <w:p w:rsidR="00000000" w:rsidRDefault="00E82F95">
                  <w:pPr>
                    <w:bidi/>
                    <w:rPr>
                      <w:rFonts w:eastAsia="Times New Roman"/>
                      <w:sz w:val="20"/>
                      <w:szCs w:val="20"/>
                    </w:rPr>
                  </w:pPr>
                </w:p>
              </w:tc>
              <w:tc>
                <w:tcPr>
                  <w:tcW w:w="0" w:type="auto"/>
                  <w:vAlign w:val="center"/>
                  <w:hideMark/>
                </w:tcPr>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nil"/>
              <w:left w:val="nil"/>
              <w:bottom w:val="nil"/>
              <w:right w:val="nil"/>
            </w:tcBorders>
            <w:vAlign w:val="center"/>
            <w:hideMark/>
          </w:tcPr>
          <w:p w:rsidR="00000000" w:rsidRDefault="00E82F95">
            <w:pPr>
              <w:bidi/>
              <w:rPr>
                <w:rFonts w:eastAsia="Times New Roman"/>
                <w:sz w:val="20"/>
                <w:szCs w:val="20"/>
              </w:rPr>
            </w:pP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استخدام الكمبيوتر كأداة فعالية مكتبية (</w:t>
            </w:r>
            <w:r>
              <w:rPr>
                <w:rFonts w:ascii="Simplified Arabic" w:eastAsia="Times New Roman" w:hAnsi="Simplified Arabic" w:cs="Simplified Arabic"/>
                <w:sz w:val="27"/>
                <w:szCs w:val="27"/>
              </w:rPr>
              <w:t>Word, Excel, Email, Internet, …)</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اللغات</w:t>
            </w:r>
            <w:r>
              <w:rPr>
                <w:rStyle w:val="titlelabelar1"/>
                <w:rFonts w:eastAsia="Times New Roman"/>
              </w:rPr>
              <w:t> </w:t>
            </w: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645"/>
              <w:gridCol w:w="8580"/>
            </w:tblGrid>
            <w:tr w:rsidR="00000000">
              <w:trPr>
                <w:tblCellSpacing w:w="15" w:type="dxa"/>
              </w:trPr>
              <w:tc>
                <w:tcPr>
                  <w:tcW w:w="36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هل تتقن اللغة العربية؟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نع</w:t>
                  </w:r>
                  <w:r>
                    <w:rPr>
                      <w:rStyle w:val="fontstylearbold1"/>
                      <w:rFonts w:eastAsia="Times New Roman" w:hint="cs"/>
                      <w:rtl/>
                    </w:rPr>
                    <w:t>م</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tcPr>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1252"/>
              <w:gridCol w:w="4860"/>
              <w:gridCol w:w="1238"/>
              <w:gridCol w:w="487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Pr>
                  </w:pPr>
                  <w:r>
                    <w:rPr>
                      <w:rFonts w:ascii="Simplified Arabic" w:eastAsia="Times New Roman" w:hAnsi="Simplified Arabic" w:cs="Simplified Arabic"/>
                      <w:b/>
                      <w:bCs/>
                      <w:sz w:val="27"/>
                      <w:szCs w:val="27"/>
                      <w:rtl/>
                    </w:rPr>
                    <w:t>لغة رقم</w:t>
                  </w:r>
                  <w:r>
                    <w:rPr>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1</w:t>
                  </w:r>
                  <w:r>
                    <w:rPr>
                      <w:rFonts w:ascii="Simplified Arabic" w:eastAsia="Times New Roman" w:hAnsi="Simplified Arabic" w:cs="Simplified Arabic"/>
                      <w:b/>
                      <w:bCs/>
                      <w:sz w:val="27"/>
                      <w:szCs w:val="27"/>
                    </w:rPr>
                    <w:t xml:space="preserve"> </w:t>
                  </w:r>
                </w:p>
              </w:tc>
            </w:tr>
            <w:tr w:rsidR="00000000">
              <w:trPr>
                <w:tblCellSpacing w:w="15" w:type="dxa"/>
              </w:trPr>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اللغة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عرب</w:t>
                  </w:r>
                  <w:r>
                    <w:rPr>
                      <w:rStyle w:val="fontstylearbold1"/>
                      <w:rFonts w:eastAsia="Times New Roman" w:hint="cs"/>
                      <w:rtl/>
                    </w:rPr>
                    <w:t>ي</w:t>
                  </w:r>
                  <w:r>
                    <w:rPr>
                      <w:rFonts w:ascii="Simplified Arabic" w:eastAsia="Times New Roman" w:hAnsi="Simplified Arabic" w:cs="Simplified Arabic"/>
                      <w:sz w:val="27"/>
                      <w:szCs w:val="27"/>
                    </w:rPr>
                    <w:t xml:space="preserve"> </w:t>
                  </w:r>
                </w:p>
              </w:tc>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قراءة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r>
            <w:tr w:rsidR="00000000">
              <w:trPr>
                <w:tblCellSpacing w:w="15" w:type="dxa"/>
              </w:trPr>
              <w:tc>
                <w:tcPr>
                  <w:tcW w:w="1125"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كتابة</w:t>
                  </w:r>
                  <w:r>
                    <w:rPr>
                      <w:rFonts w:ascii="Simplified Arabic" w:eastAsia="Times New Roman" w:hAnsi="Simplified Arabic" w:cs="Simplified Arabic"/>
                      <w:sz w:val="27"/>
                      <w:szCs w:val="27"/>
                    </w:rPr>
                    <w:t xml:space="preserve">: </w:t>
                  </w:r>
                </w:p>
              </w:tc>
              <w:tc>
                <w:tcPr>
                  <w:tcW w:w="3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c>
                <w:tcPr>
                  <w:tcW w:w="15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تحدث</w:t>
                  </w:r>
                  <w:r>
                    <w:rPr>
                      <w:rFonts w:ascii="Simplified Arabic" w:eastAsia="Times New Roman" w:hAnsi="Simplified Arabic" w:cs="Simplified Arabic"/>
                      <w:sz w:val="27"/>
                      <w:szCs w:val="27"/>
                    </w:rPr>
                    <w:t xml:space="preserve">: </w:t>
                  </w:r>
                </w:p>
              </w:tc>
              <w:tc>
                <w:tcPr>
                  <w:tcW w:w="6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204" type="#_x0000_t75" style="width:1in;height:18pt" o:ole="">
                        <v:imagedata r:id="rId88" o:title=""/>
                      </v:shape>
                      <w:control r:id="rId89" w:name="DefaultOcxName42" w:shapeid="_x0000_i1204"/>
                    </w:objec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1252"/>
              <w:gridCol w:w="4860"/>
              <w:gridCol w:w="1238"/>
              <w:gridCol w:w="487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لغة رقم</w:t>
                  </w:r>
                  <w:r>
                    <w:rPr>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2</w:t>
                  </w:r>
                  <w:r>
                    <w:rPr>
                      <w:rFonts w:ascii="Simplified Arabic" w:eastAsia="Times New Roman" w:hAnsi="Simplified Arabic" w:cs="Simplified Arabic"/>
                      <w:b/>
                      <w:bCs/>
                      <w:sz w:val="27"/>
                      <w:szCs w:val="27"/>
                    </w:rPr>
                    <w:t xml:space="preserve"> </w:t>
                  </w:r>
                </w:p>
              </w:tc>
            </w:tr>
            <w:tr w:rsidR="00000000">
              <w:trPr>
                <w:tblCellSpacing w:w="15" w:type="dxa"/>
              </w:trPr>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اللغة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انكليز</w:t>
                  </w:r>
                  <w:r>
                    <w:rPr>
                      <w:rStyle w:val="fontstylearbold1"/>
                      <w:rFonts w:eastAsia="Times New Roman" w:hint="cs"/>
                      <w:rtl/>
                    </w:rPr>
                    <w:t>ي</w:t>
                  </w:r>
                  <w:r>
                    <w:rPr>
                      <w:rFonts w:ascii="Simplified Arabic" w:eastAsia="Times New Roman" w:hAnsi="Simplified Arabic" w:cs="Simplified Arabic"/>
                      <w:sz w:val="27"/>
                      <w:szCs w:val="27"/>
                    </w:rPr>
                    <w:t xml:space="preserve"> </w:t>
                  </w:r>
                </w:p>
              </w:tc>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قراءة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r>
            <w:tr w:rsidR="00000000">
              <w:trPr>
                <w:tblCellSpacing w:w="15" w:type="dxa"/>
              </w:trPr>
              <w:tc>
                <w:tcPr>
                  <w:tcW w:w="1125"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كتابة</w:t>
                  </w:r>
                  <w:r>
                    <w:rPr>
                      <w:rFonts w:ascii="Simplified Arabic" w:eastAsia="Times New Roman" w:hAnsi="Simplified Arabic" w:cs="Simplified Arabic"/>
                      <w:sz w:val="27"/>
                      <w:szCs w:val="27"/>
                    </w:rPr>
                    <w:t xml:space="preserve">: </w:t>
                  </w:r>
                </w:p>
              </w:tc>
              <w:tc>
                <w:tcPr>
                  <w:tcW w:w="3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c>
                <w:tcPr>
                  <w:tcW w:w="15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تحدث</w:t>
                  </w:r>
                  <w:r>
                    <w:rPr>
                      <w:rFonts w:ascii="Simplified Arabic" w:eastAsia="Times New Roman" w:hAnsi="Simplified Arabic" w:cs="Simplified Arabic"/>
                      <w:sz w:val="27"/>
                      <w:szCs w:val="27"/>
                    </w:rPr>
                    <w:t xml:space="preserve">: </w:t>
                  </w:r>
                </w:p>
              </w:tc>
              <w:tc>
                <w:tcPr>
                  <w:tcW w:w="6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جي</w:t>
                  </w:r>
                  <w:r>
                    <w:rPr>
                      <w:rStyle w:val="fontstylearbold1"/>
                      <w:rFonts w:eastAsia="Times New Roman" w:hint="cs"/>
                      <w:rtl/>
                    </w:rPr>
                    <w:t>د</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207" type="#_x0000_t75" style="width:1in;height:18pt" o:ole="">
                        <v:imagedata r:id="rId90" o:title=""/>
                      </v:shape>
                      <w:control r:id="rId91" w:name="DefaultOcxName43" w:shapeid="_x0000_i1207"/>
                    </w:object>
                  </w:r>
                </w:p>
              </w:tc>
            </w:tr>
          </w:tbl>
          <w:p w:rsidR="00000000" w:rsidRDefault="00E82F95">
            <w:pPr>
              <w:bidi/>
              <w:rPr>
                <w:rFonts w:ascii="Simplified Arabic" w:eastAsia="Times New Roman" w:hAnsi="Simplified Arabic" w:cs="Simplified Arabic"/>
                <w:vanish/>
                <w:sz w:val="27"/>
                <w:szCs w:val="27"/>
              </w:rPr>
            </w:pPr>
          </w:p>
          <w:tbl>
            <w:tblPr>
              <w:bidiVisual/>
              <w:tblW w:w="12225" w:type="dxa"/>
              <w:tblCellSpacing w:w="15" w:type="dxa"/>
              <w:tblBorders>
                <w:top w:val="single" w:sz="6" w:space="0" w:color="000000"/>
                <w:left w:val="single" w:sz="6" w:space="0" w:color="000000"/>
                <w:bottom w:val="single" w:sz="6" w:space="0" w:color="000000"/>
                <w:right w:val="single" w:sz="6" w:space="0" w:color="000000"/>
              </w:tblBorders>
              <w:tblCellMar>
                <w:top w:w="24" w:type="dxa"/>
                <w:left w:w="24" w:type="dxa"/>
                <w:bottom w:w="24" w:type="dxa"/>
                <w:right w:w="24" w:type="dxa"/>
              </w:tblCellMar>
              <w:tblLook w:val="04A0" w:firstRow="1" w:lastRow="0" w:firstColumn="1" w:lastColumn="0" w:noHBand="0" w:noVBand="1"/>
            </w:tblPr>
            <w:tblGrid>
              <w:gridCol w:w="1252"/>
              <w:gridCol w:w="4860"/>
              <w:gridCol w:w="1238"/>
              <w:gridCol w:w="4875"/>
            </w:tblGrid>
            <w:tr w:rsidR="00000000">
              <w:trPr>
                <w:tblCellSpacing w:w="15" w:type="dxa"/>
              </w:trPr>
              <w:tc>
                <w:tcPr>
                  <w:tcW w:w="0" w:type="auto"/>
                  <w:gridSpan w:val="4"/>
                  <w:tcBorders>
                    <w:top w:val="nil"/>
                    <w:left w:val="nil"/>
                    <w:bottom w:val="nil"/>
                    <w:right w:val="nil"/>
                  </w:tcBorders>
                  <w:tcMar>
                    <w:top w:w="0" w:type="dxa"/>
                    <w:left w:w="24" w:type="dxa"/>
                    <w:bottom w:w="24" w:type="dxa"/>
                    <w:right w:w="24" w:type="dxa"/>
                  </w:tcMar>
                  <w:vAlign w:val="center"/>
                  <w:hideMark/>
                </w:tcPr>
                <w:p w:rsidR="00000000" w:rsidRDefault="00E82F95">
                  <w:pPr>
                    <w:bidi/>
                    <w:jc w:val="center"/>
                    <w:rPr>
                      <w:rFonts w:ascii="Simplified Arabic" w:eastAsia="Times New Roman" w:hAnsi="Simplified Arabic" w:cs="Simplified Arabic"/>
                      <w:b/>
                      <w:bCs/>
                      <w:sz w:val="27"/>
                      <w:szCs w:val="27"/>
                      <w:rtl/>
                    </w:rPr>
                  </w:pPr>
                  <w:r>
                    <w:rPr>
                      <w:rFonts w:ascii="Simplified Arabic" w:eastAsia="Times New Roman" w:hAnsi="Simplified Arabic" w:cs="Simplified Arabic"/>
                      <w:b/>
                      <w:bCs/>
                      <w:sz w:val="27"/>
                      <w:szCs w:val="27"/>
                      <w:rtl/>
                    </w:rPr>
                    <w:t>لغة رقم</w:t>
                  </w:r>
                  <w:r>
                    <w:rPr>
                      <w:rFonts w:ascii="Simplified Arabic" w:eastAsia="Times New Roman" w:hAnsi="Simplified Arabic" w:cs="Simplified Arabic"/>
                      <w:b/>
                      <w:bCs/>
                      <w:sz w:val="27"/>
                      <w:szCs w:val="27"/>
                    </w:rPr>
                    <w:t xml:space="preserve"> </w:t>
                  </w:r>
                  <w:r>
                    <w:rPr>
                      <w:rStyle w:val="fontstyle"/>
                      <w:rFonts w:ascii="Simplified Arabic" w:eastAsia="Times New Roman" w:hAnsi="Simplified Arabic" w:cs="Simplified Arabic"/>
                      <w:b/>
                      <w:bCs/>
                      <w:sz w:val="27"/>
                      <w:szCs w:val="27"/>
                    </w:rPr>
                    <w:t>3</w:t>
                  </w:r>
                  <w:r>
                    <w:rPr>
                      <w:rFonts w:ascii="Simplified Arabic" w:eastAsia="Times New Roman" w:hAnsi="Simplified Arabic" w:cs="Simplified Arabic"/>
                      <w:b/>
                      <w:bCs/>
                      <w:sz w:val="27"/>
                      <w:szCs w:val="27"/>
                    </w:rPr>
                    <w:t xml:space="preserve"> </w:t>
                  </w:r>
                </w:p>
              </w:tc>
            </w:tr>
            <w:tr w:rsidR="00000000">
              <w:trPr>
                <w:tblCellSpacing w:w="15" w:type="dxa"/>
              </w:trPr>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اللغة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فرنس</w:t>
                  </w:r>
                  <w:r>
                    <w:rPr>
                      <w:rStyle w:val="fontstylearbold1"/>
                      <w:rFonts w:eastAsia="Times New Roman" w:hint="cs"/>
                      <w:rtl/>
                    </w:rPr>
                    <w:t>ي</w:t>
                  </w:r>
                  <w:r>
                    <w:rPr>
                      <w:rFonts w:ascii="Simplified Arabic" w:eastAsia="Times New Roman" w:hAnsi="Simplified Arabic" w:cs="Simplified Arabic"/>
                      <w:sz w:val="27"/>
                      <w:szCs w:val="27"/>
                    </w:rPr>
                    <w:t xml:space="preserve"> </w:t>
                  </w:r>
                </w:p>
              </w:tc>
              <w:tc>
                <w:tcPr>
                  <w:tcW w:w="5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قراءة</w:t>
                  </w:r>
                  <w:r>
                    <w:rPr>
                      <w:rFonts w:ascii="Simplified Arabic" w:eastAsia="Times New Roman" w:hAnsi="Simplified Arabic" w:cs="Simplified Arabic"/>
                      <w:sz w:val="27"/>
                      <w:szCs w:val="27"/>
                    </w:rPr>
                    <w:t xml:space="preserve">: </w:t>
                  </w:r>
                </w:p>
              </w:tc>
              <w:tc>
                <w:tcPr>
                  <w:tcW w:w="2000" w:type="pct"/>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r>
            <w:tr w:rsidR="00000000">
              <w:trPr>
                <w:tblCellSpacing w:w="15" w:type="dxa"/>
              </w:trPr>
              <w:tc>
                <w:tcPr>
                  <w:tcW w:w="1125"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كتابة</w:t>
                  </w:r>
                  <w:r>
                    <w:rPr>
                      <w:rFonts w:ascii="Simplified Arabic" w:eastAsia="Times New Roman" w:hAnsi="Simplified Arabic" w:cs="Simplified Arabic"/>
                      <w:sz w:val="27"/>
                      <w:szCs w:val="27"/>
                    </w:rPr>
                    <w:t xml:space="preserve">: </w:t>
                  </w:r>
                </w:p>
              </w:tc>
              <w:tc>
                <w:tcPr>
                  <w:tcW w:w="3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ممتا</w:t>
                  </w:r>
                  <w:r>
                    <w:rPr>
                      <w:rStyle w:val="fontstylearbold1"/>
                      <w:rFonts w:eastAsia="Times New Roman" w:hint="cs"/>
                      <w:rtl/>
                    </w:rPr>
                    <w:t>ز</w:t>
                  </w:r>
                  <w:r>
                    <w:rPr>
                      <w:rFonts w:ascii="Simplified Arabic" w:eastAsia="Times New Roman" w:hAnsi="Simplified Arabic" w:cs="Simplified Arabic"/>
                      <w:sz w:val="27"/>
                      <w:szCs w:val="27"/>
                    </w:rPr>
                    <w:t xml:space="preserve"> </w:t>
                  </w:r>
                </w:p>
              </w:tc>
              <w:tc>
                <w:tcPr>
                  <w:tcW w:w="15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تحدث</w:t>
                  </w:r>
                  <w:r>
                    <w:rPr>
                      <w:rFonts w:ascii="Simplified Arabic" w:eastAsia="Times New Roman" w:hAnsi="Simplified Arabic" w:cs="Simplified Arabic"/>
                      <w:sz w:val="27"/>
                      <w:szCs w:val="27"/>
                    </w:rPr>
                    <w:t xml:space="preserve">: </w:t>
                  </w:r>
                </w:p>
              </w:tc>
              <w:tc>
                <w:tcPr>
                  <w:tcW w:w="6000" w:type="dxa"/>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جي</w:t>
                  </w:r>
                  <w:r>
                    <w:rPr>
                      <w:rStyle w:val="fontstylearbold1"/>
                      <w:rFonts w:eastAsia="Times New Roman" w:hint="cs"/>
                      <w:rtl/>
                    </w:rPr>
                    <w:t>د</w:t>
                  </w:r>
                  <w:r>
                    <w:rPr>
                      <w:rFonts w:ascii="Simplified Arabic" w:eastAsia="Times New Roman" w:hAnsi="Simplified Arabic" w:cs="Simplified Arabic"/>
                      <w:sz w:val="27"/>
                      <w:szCs w:val="27"/>
                    </w:rPr>
                    <w:t xml:space="preserve"> </w:t>
                  </w:r>
                  <w:r>
                    <w:rPr>
                      <w:rFonts w:ascii="Simplified Arabic" w:eastAsia="Times New Roman" w:hAnsi="Simplified Arabic" w:cs="Simplified Arabic"/>
                      <w:vanish/>
                      <w:sz w:val="27"/>
                      <w:szCs w:val="27"/>
                    </w:rPr>
                    <w:object w:dxaOrig="1440" w:dyaOrig="1440">
                      <v:shape id="_x0000_i1210" type="#_x0000_t75" style="width:1in;height:18pt" o:ole="">
                        <v:imagedata r:id="rId92" o:title=""/>
                      </v:shape>
                      <w:control r:id="rId93" w:name="DefaultOcxName44" w:shapeid="_x0000_i1210"/>
                    </w:object>
                  </w: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lastRenderedPageBreak/>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مهارات اضافية</w:t>
            </w:r>
            <w:r>
              <w:rPr>
                <w:rStyle w:val="titlelabelar1"/>
                <w:rFonts w:eastAsia="Times New Roman" w:hint="cs"/>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دربت في كل محافظات لبنان ولست سنوات متواصلة وما زلت عن الادارة والقيادة والتسويق والجودة، قدمت أكثر من 300 يوم تدريبي لأكثر من 4000 مستفيد. حضرت أكثر من 100دورة ومحاضرة في مجال الادارة </w:t>
            </w:r>
            <w:r>
              <w:rPr>
                <w:rFonts w:ascii="Simplified Arabic" w:eastAsia="Times New Roman" w:hAnsi="Simplified Arabic" w:cs="Simplified Arabic"/>
                <w:sz w:val="27"/>
                <w:szCs w:val="27"/>
                <w:rtl/>
              </w:rPr>
              <w:t>العامة وادارة الموارد البشرية وادارة المستشفيات وتوابعهم أملك قدرة عالية على تحليل الوقائع واستخلاص النتائج للتقييم والتقويم تميز في مهارات التواصل خاصة في المفاوضات مع الموظفين والشركات امتلاك تقنيات عالمية مستخدمة في التفكير والذاكرة والتحفيز والادارة وا</w:t>
            </w:r>
            <w:r>
              <w:rPr>
                <w:rFonts w:ascii="Simplified Arabic" w:eastAsia="Times New Roman" w:hAnsi="Simplified Arabic" w:cs="Simplified Arabic"/>
                <w:sz w:val="27"/>
                <w:szCs w:val="27"/>
                <w:rtl/>
              </w:rPr>
              <w:t>لتسويق قدرة عالية على ضبط النفس واستخدام مهارات العقل في حل المشاكل وادارة الخلاف امكانية استغلال الوقت بطريقة فعالة واعداد برامج عمل ناجعة قيادة الافراد نحو الهدف مع تأمين جودة العمل وسرعة الانجاز زيادة الولاء والانتماء للموظف داخل المؤسسة معرفة نمط شخصية</w:t>
            </w:r>
            <w:r>
              <w:rPr>
                <w:rFonts w:ascii="Simplified Arabic" w:eastAsia="Times New Roman" w:hAnsi="Simplified Arabic" w:cs="Simplified Arabic"/>
                <w:sz w:val="27"/>
                <w:szCs w:val="27"/>
                <w:rtl/>
              </w:rPr>
              <w:t xml:space="preserve"> كل موظف بحسب تقنية </w:t>
            </w:r>
            <w:r>
              <w:rPr>
                <w:rFonts w:ascii="Simplified Arabic" w:eastAsia="Times New Roman" w:hAnsi="Simplified Arabic" w:cs="Simplified Arabic"/>
                <w:sz w:val="27"/>
                <w:szCs w:val="27"/>
              </w:rPr>
              <w:t>MBTI</w:t>
            </w:r>
            <w:r>
              <w:rPr>
                <w:rFonts w:ascii="Simplified Arabic" w:eastAsia="Times New Roman" w:hAnsi="Simplified Arabic" w:cs="Simplified Arabic"/>
                <w:sz w:val="27"/>
                <w:szCs w:val="27"/>
                <w:rtl/>
              </w:rPr>
              <w:t xml:space="preserve"> لتحسين التوصل معه واستخراج كل جيد منه .... وغيرها الكثير مما تدربنا عليه في الليل والنهار أملاً بتطوير قدراتنا الذاتية وفي سبيل تطوير الفرد والمجتمع في بلدنا لبنان</w:t>
            </w:r>
            <w:r>
              <w:rPr>
                <w:rtl/>
              </w:rPr>
              <w:t xml:space="preserve"> </w:t>
            </w:r>
          </w:p>
        </w:tc>
      </w:tr>
      <w:tr w:rsidR="00000000">
        <w:trPr>
          <w:divId w:val="1269659650"/>
          <w:tblCellSpacing w:w="0"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titlelabelar1"/>
                <w:rFonts w:eastAsia="Times New Roman" w:hint="cs"/>
                <w:rtl/>
              </w:rPr>
              <w:t>معلومات اخر</w:t>
            </w:r>
            <w:r>
              <w:rPr>
                <w:rStyle w:val="titlelabelar1"/>
                <w:rFonts w:eastAsia="Times New Roman" w:hint="cs"/>
                <w:rtl/>
              </w:rPr>
              <w:t>ى</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1845"/>
              <w:gridCol w:w="10380"/>
            </w:tblGrid>
            <w:tr w:rsidR="00000000">
              <w:trPr>
                <w:tblCellSpacing w:w="15" w:type="dxa"/>
              </w:trPr>
              <w:tc>
                <w:tcPr>
                  <w:tcW w:w="1800" w:type="dxa"/>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عضوية جمعيات مهنية: </w:t>
                  </w:r>
                </w:p>
              </w:tc>
              <w:tc>
                <w:tcPr>
                  <w:tcW w:w="0" w:type="auto"/>
                  <w:vAlign w:val="center"/>
                  <w:hideMark/>
                </w:tcPr>
                <w:p w:rsidR="00000000" w:rsidRDefault="00E82F95">
                  <w:pPr>
                    <w:bidi/>
                    <w:rPr>
                      <w:rtl/>
                    </w:rPr>
                  </w:pPr>
                  <w:r>
                    <w:rPr>
                      <w:rFonts w:ascii="Simplified Arabic" w:eastAsia="Times New Roman" w:hAnsi="Simplified Arabic" w:cs="Simplified Arabic"/>
                      <w:sz w:val="27"/>
                      <w:szCs w:val="27"/>
                      <w:rtl/>
                    </w:rPr>
                    <w:t xml:space="preserve">عضو </w:t>
                  </w:r>
                  <w:r>
                    <w:rPr>
                      <w:rFonts w:ascii="Simplified Arabic" w:eastAsia="Times New Roman" w:hAnsi="Simplified Arabic" w:cs="Simplified Arabic"/>
                      <w:sz w:val="27"/>
                      <w:szCs w:val="27"/>
                      <w:rtl/>
                    </w:rPr>
                    <w:t>مؤسس وأمين لجنة الانتساب في اتحاد المدربين المحترفين في العالم مستشار تنمية ادارية في العديد من المستشفيات والمدارس والجمعيات وتطبيقات الهواتف الذكية مقدم برنامج اذاعي تطوعي عبر اثير اذاعة طريق الارتقاء في طرابلس مدرب معتمد بدوام جزئي في العديد من الجمعيات</w:t>
                  </w:r>
                  <w:r>
                    <w:rPr>
                      <w:rFonts w:ascii="Simplified Arabic" w:eastAsia="Times New Roman" w:hAnsi="Simplified Arabic" w:cs="Simplified Arabic"/>
                      <w:sz w:val="27"/>
                      <w:szCs w:val="27"/>
                      <w:rtl/>
                    </w:rPr>
                    <w:t xml:space="preserve"> الغير الحكومية.</w:t>
                  </w:r>
                  <w:r>
                    <w:rPr>
                      <w:rtl/>
                    </w:rPr>
                    <w:t xml:space="preserve"> </w:t>
                  </w:r>
                </w:p>
              </w:tc>
            </w:tr>
          </w:tbl>
          <w:p w:rsidR="00000000" w:rsidRDefault="00E82F95">
            <w:pPr>
              <w:bidi/>
              <w:rPr>
                <w:rFonts w:eastAsia="Times New Roman"/>
                <w:sz w:val="20"/>
                <w:szCs w:val="20"/>
                <w:rtl/>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1845"/>
              <w:gridCol w:w="10380"/>
            </w:tblGrid>
            <w:tr w:rsidR="00000000">
              <w:trPr>
                <w:tblCellSpacing w:w="15" w:type="dxa"/>
              </w:trPr>
              <w:tc>
                <w:tcPr>
                  <w:tcW w:w="1800" w:type="dxa"/>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مؤلفات/مقالات: </w:t>
                  </w:r>
                </w:p>
              </w:tc>
              <w:tc>
                <w:tcPr>
                  <w:tcW w:w="0" w:type="auto"/>
                  <w:vAlign w:val="center"/>
                  <w:hideMark/>
                </w:tcPr>
                <w:p w:rsidR="00000000" w:rsidRDefault="00E82F95">
                  <w:pPr>
                    <w:bidi/>
                  </w:pPr>
                  <w:r>
                    <w:rPr>
                      <w:rFonts w:ascii="Simplified Arabic" w:eastAsia="Times New Roman" w:hAnsi="Simplified Arabic" w:cs="Simplified Arabic"/>
                      <w:sz w:val="27"/>
                      <w:szCs w:val="27"/>
                      <w:rtl/>
                    </w:rPr>
                    <w:t>كتاب معايير جودة الخدمة المثالية كتيب الحديث الراقي كتيب التحفيز منك وإليك كما اعددت الكثير من الحقائب التدريبية في عديد المجالات الادارية وحقوقها حصرية لي كمدرب تنمية بشرية معتمد</w:t>
                  </w:r>
                  <w:r>
                    <w:rPr>
                      <w:rtl/>
                    </w:rPr>
                    <w:t xml:space="preserve"> </w:t>
                  </w:r>
                </w:p>
              </w:tc>
            </w:tr>
          </w:tbl>
          <w:p w:rsidR="00000000" w:rsidRDefault="00E82F95">
            <w:pPr>
              <w:bidi/>
              <w:rPr>
                <w:rFonts w:eastAsia="Times New Roman"/>
                <w:sz w:val="20"/>
                <w:szCs w:val="20"/>
                <w:rtl/>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645"/>
              <w:gridCol w:w="8580"/>
            </w:tblGrid>
            <w:tr w:rsidR="00000000">
              <w:trPr>
                <w:tblCellSpacing w:w="15" w:type="dxa"/>
              </w:trPr>
              <w:tc>
                <w:tcPr>
                  <w:tcW w:w="36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 xml:space="preserve">هل تم </w:t>
                  </w:r>
                  <w:r>
                    <w:rPr>
                      <w:rFonts w:ascii="Simplified Arabic" w:eastAsia="Times New Roman" w:hAnsi="Simplified Arabic" w:cs="Simplified Arabic"/>
                      <w:sz w:val="27"/>
                      <w:szCs w:val="27"/>
                      <w:rtl/>
                    </w:rPr>
                    <w:t>صرفك من عمل ما او اجبرت على الاستقالة؟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0" w:type="auto"/>
              <w:tblCellSpacing w:w="15" w:type="dxa"/>
              <w:tblLook w:val="04A0" w:firstRow="1" w:lastRow="0" w:firstColumn="1" w:lastColumn="0" w:noHBand="0" w:noVBand="1"/>
            </w:tblPr>
            <w:tblGrid>
              <w:gridCol w:w="81"/>
              <w:gridCol w:w="81"/>
            </w:tblGrid>
            <w:tr w:rsidR="00000000">
              <w:trPr>
                <w:tblCellSpacing w:w="15" w:type="dxa"/>
              </w:trPr>
              <w:tc>
                <w:tcPr>
                  <w:tcW w:w="0" w:type="auto"/>
                  <w:tcMar>
                    <w:top w:w="15" w:type="dxa"/>
                    <w:left w:w="15" w:type="dxa"/>
                    <w:bottom w:w="15" w:type="dxa"/>
                    <w:right w:w="15" w:type="dxa"/>
                  </w:tcMar>
                  <w:hideMark/>
                </w:tcPr>
                <w:p w:rsidR="00000000" w:rsidRDefault="00E82F95">
                  <w:pPr>
                    <w:bidi/>
                    <w:rPr>
                      <w:rFonts w:eastAsia="Times New Roman"/>
                      <w:sz w:val="20"/>
                      <w:szCs w:val="20"/>
                    </w:rPr>
                  </w:pPr>
                </w:p>
              </w:tc>
              <w:tc>
                <w:tcPr>
                  <w:tcW w:w="0" w:type="auto"/>
                  <w:tcMar>
                    <w:top w:w="15" w:type="dxa"/>
                    <w:left w:w="15" w:type="dxa"/>
                    <w:bottom w:w="15" w:type="dxa"/>
                    <w:right w:w="15" w:type="dxa"/>
                  </w:tcMar>
                  <w:hideMark/>
                </w:tcPr>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645"/>
              <w:gridCol w:w="8580"/>
            </w:tblGrid>
            <w:tr w:rsidR="00000000">
              <w:trPr>
                <w:tblCellSpacing w:w="15" w:type="dxa"/>
              </w:trPr>
              <w:tc>
                <w:tcPr>
                  <w:tcW w:w="36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هل أنت منتسب إلى أية نقابة؟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نع</w:t>
                  </w:r>
                  <w:r>
                    <w:rPr>
                      <w:rStyle w:val="fontstylearbold1"/>
                      <w:rFonts w:eastAsia="Times New Roman" w:hint="cs"/>
                      <w:rtl/>
                    </w:rPr>
                    <w:t>م</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045"/>
              <w:gridCol w:w="9180"/>
            </w:tblGrid>
            <w:tr w:rsidR="00000000">
              <w:trPr>
                <w:tblCellSpacing w:w="15" w:type="dxa"/>
              </w:trPr>
              <w:tc>
                <w:tcPr>
                  <w:tcW w:w="3000" w:type="dxa"/>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tl/>
                    </w:rPr>
                    <w:t>التفاصيل:</w:t>
                  </w:r>
                  <w:r>
                    <w:rPr>
                      <w:rStyle w:val="fontstyle"/>
                      <w:rFonts w:ascii="Simplified Arabic" w:eastAsia="Times New Roman" w:hAnsi="Simplified Arabic" w:cs="Simplified Arabic"/>
                      <w:sz w:val="27"/>
                      <w:szCs w:val="27"/>
                      <w:rtl/>
                    </w:rPr>
                    <w:t xml:space="preserve"> </w:t>
                  </w:r>
                </w:p>
              </w:tc>
              <w:tc>
                <w:tcPr>
                  <w:tcW w:w="0" w:type="auto"/>
                  <w:vAlign w:val="center"/>
                  <w:hideMark/>
                </w:tcPr>
                <w:p w:rsidR="00000000" w:rsidRDefault="00E82F95">
                  <w:pPr>
                    <w:bidi/>
                  </w:pPr>
                  <w:r>
                    <w:rPr>
                      <w:rFonts w:ascii="Simplified Arabic" w:eastAsia="Times New Roman" w:hAnsi="Simplified Arabic" w:cs="Simplified Arabic"/>
                      <w:sz w:val="27"/>
                      <w:szCs w:val="27"/>
                      <w:rtl/>
                    </w:rPr>
                    <w:t>نقابة العاملين في المستشفيات الحكومية في الشمال - عضو مؤسس ومسؤول العلاقات العامة سابقاً</w:t>
                  </w:r>
                  <w:r>
                    <w:rPr>
                      <w:rtl/>
                    </w:rPr>
                    <w:t xml:space="preserve"> </w:t>
                  </w:r>
                </w:p>
              </w:tc>
            </w:tr>
          </w:tbl>
          <w:p w:rsidR="00000000" w:rsidRDefault="00E82F95">
            <w:pPr>
              <w:bidi/>
              <w:rPr>
                <w:rFonts w:eastAsia="Times New Roman"/>
                <w:sz w:val="20"/>
                <w:szCs w:val="20"/>
                <w:rtl/>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645"/>
              <w:gridCol w:w="8580"/>
            </w:tblGrid>
            <w:tr w:rsidR="00000000">
              <w:trPr>
                <w:tblCellSpacing w:w="15" w:type="dxa"/>
              </w:trPr>
              <w:tc>
                <w:tcPr>
                  <w:tcW w:w="3600" w:type="dxa"/>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هل لديك إذن مزاولة مهنة؟</w:t>
                  </w:r>
                  <w:r>
                    <w:rPr>
                      <w:rFonts w:ascii="Simplified Arabic" w:eastAsia="Times New Roman" w:hAnsi="Simplified Arabic" w:cs="Simplified Arabic"/>
                      <w:sz w:val="27"/>
                      <w:szCs w:val="27"/>
                    </w:rPr>
                    <w:t xml:space="preserve"> </w:t>
                  </w:r>
                </w:p>
              </w:tc>
              <w:tc>
                <w:tcPr>
                  <w:tcW w:w="0" w:type="auto"/>
                  <w:vAlign w:val="center"/>
                  <w:hideMark/>
                </w:tcPr>
                <w:p w:rsidR="00000000" w:rsidRDefault="00E82F95">
                  <w:pPr>
                    <w:bidi/>
                    <w:rPr>
                      <w:rFonts w:ascii="Simplified Arabic" w:eastAsia="Times New Roman" w:hAnsi="Simplified Arabic" w:cs="Simplified Arabic"/>
                      <w:sz w:val="27"/>
                      <w:szCs w:val="27"/>
                    </w:rPr>
                  </w:pPr>
                  <w:r>
                    <w:rPr>
                      <w:rStyle w:val="fontstylearbold1"/>
                      <w:rFonts w:eastAsia="Times New Roman" w:hint="cs"/>
                      <w:rtl/>
                    </w:rPr>
                    <w:t>كل</w:t>
                  </w:r>
                  <w:r>
                    <w:rPr>
                      <w:rStyle w:val="fontstylearbold1"/>
                      <w:rFonts w:eastAsia="Times New Roman" w:hint="cs"/>
                      <w:rtl/>
                    </w:rPr>
                    <w:t>ا</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tbl>
            <w:tblPr>
              <w:bidiVisual/>
              <w:tblW w:w="12225" w:type="dxa"/>
              <w:tblCellSpacing w:w="15" w:type="dxa"/>
              <w:tblCellMar>
                <w:top w:w="24" w:type="dxa"/>
                <w:left w:w="24" w:type="dxa"/>
                <w:bottom w:w="24" w:type="dxa"/>
                <w:right w:w="24" w:type="dxa"/>
              </w:tblCellMar>
              <w:tblLook w:val="04A0" w:firstRow="1" w:lastRow="0" w:firstColumn="1" w:lastColumn="0" w:noHBand="0" w:noVBand="1"/>
            </w:tblPr>
            <w:tblGrid>
              <w:gridCol w:w="3045"/>
              <w:gridCol w:w="9180"/>
            </w:tblGrid>
            <w:tr w:rsidR="00000000">
              <w:trPr>
                <w:tblCellSpacing w:w="15" w:type="dxa"/>
              </w:trPr>
              <w:tc>
                <w:tcPr>
                  <w:tcW w:w="3000" w:type="dxa"/>
                  <w:hideMark/>
                </w:tcPr>
                <w:p w:rsidR="00000000" w:rsidRDefault="00E82F95">
                  <w:pPr>
                    <w:bidi/>
                    <w:rPr>
                      <w:rFonts w:eastAsia="Times New Roman"/>
                      <w:sz w:val="20"/>
                      <w:szCs w:val="20"/>
                    </w:rPr>
                  </w:pPr>
                </w:p>
              </w:tc>
              <w:tc>
                <w:tcPr>
                  <w:tcW w:w="0" w:type="auto"/>
                  <w:vAlign w:val="center"/>
                  <w:hideMark/>
                </w:tcPr>
                <w:p w:rsidR="00000000" w:rsidRDefault="00E82F95">
                  <w:pPr>
                    <w:bidi/>
                    <w:rPr>
                      <w:rFonts w:eastAsia="Times New Roman"/>
                      <w:sz w:val="20"/>
                      <w:szCs w:val="20"/>
                    </w:rPr>
                  </w:pPr>
                </w:p>
              </w:tc>
            </w:tr>
          </w:tbl>
          <w:p w:rsidR="00000000" w:rsidRDefault="00E82F95">
            <w:pPr>
              <w:bidi/>
              <w:rPr>
                <w:rFonts w:eastAsia="Times New Roman"/>
                <w:sz w:val="20"/>
                <w:szCs w:val="20"/>
              </w:rPr>
            </w:pPr>
          </w:p>
        </w:tc>
      </w:tr>
      <w:tr w:rsidR="00000000">
        <w:trPr>
          <w:divId w:val="1269659650"/>
          <w:tblCellSpacing w:w="0" w:type="dxa"/>
        </w:trPr>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c>
          <w:tcPr>
            <w:tcW w:w="0" w:type="auto"/>
            <w:tcBorders>
              <w:top w:val="nil"/>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Pr>
              <w:t xml:space="preserve">  </w:t>
            </w:r>
          </w:p>
        </w:tc>
      </w:tr>
      <w:tr w:rsidR="00000000">
        <w:trPr>
          <w:divId w:val="1269659650"/>
          <w:tblCellSpacing w:w="0" w:type="dxa"/>
        </w:trPr>
        <w:tc>
          <w:tcPr>
            <w:tcW w:w="0" w:type="auto"/>
            <w:gridSpan w:val="3"/>
            <w:tcBorders>
              <w:top w:val="nil"/>
              <w:left w:val="nil"/>
              <w:bottom w:val="nil"/>
              <w:right w:val="nil"/>
            </w:tcBorders>
            <w:tcMar>
              <w:top w:w="150" w:type="dxa"/>
              <w:left w:w="0" w:type="dxa"/>
              <w:bottom w:w="0" w:type="dxa"/>
              <w:right w:w="0" w:type="dxa"/>
            </w:tcMar>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b/>
                <w:bCs/>
                <w:sz w:val="27"/>
                <w:szCs w:val="27"/>
                <w:rtl/>
              </w:rPr>
              <w:t xml:space="preserve">أفيد على مسؤوليتي بأن المعلومات التي اوردتها إجابةً على الأسئلة أعلاه هي صحيحة، كاملة ودقيقة مع إدراكي بأن أي خطأ مقصود او </w:t>
            </w:r>
            <w:r>
              <w:rPr>
                <w:rFonts w:ascii="Simplified Arabic" w:eastAsia="Times New Roman" w:hAnsi="Simplified Arabic" w:cs="Simplified Arabic"/>
                <w:b/>
                <w:bCs/>
                <w:sz w:val="27"/>
                <w:szCs w:val="27"/>
                <w:rtl/>
              </w:rPr>
              <w:br/>
              <w:t>إهمال لمعلومات ضرورية يجب ذكرها في هذه الإستمارة قد يؤدي إلى رفضها.</w:t>
            </w:r>
            <w:r>
              <w:rPr>
                <w:rFonts w:ascii="Simplified Arabic" w:eastAsia="Times New Roman" w:hAnsi="Simplified Arabic" w:cs="Simplified Arabic"/>
                <w:sz w:val="27"/>
                <w:szCs w:val="27"/>
                <w:rtl/>
              </w:rPr>
              <w:t xml:space="preserve"> </w:t>
            </w:r>
          </w:p>
        </w:tc>
      </w:tr>
      <w:tr w:rsidR="00000000">
        <w:trPr>
          <w:divId w:val="1269659650"/>
          <w:tblCellSpacing w:w="0" w:type="dxa"/>
        </w:trPr>
        <w:tc>
          <w:tcPr>
            <w:tcW w:w="0" w:type="auto"/>
            <w:gridSpan w:val="3"/>
            <w:tcBorders>
              <w:top w:val="nil"/>
              <w:left w:val="nil"/>
              <w:bottom w:val="nil"/>
              <w:right w:val="nil"/>
            </w:tcBorders>
            <w:tcMar>
              <w:top w:w="150" w:type="dxa"/>
              <w:left w:w="150" w:type="dxa"/>
              <w:bottom w:w="150" w:type="dxa"/>
              <w:right w:w="150" w:type="dxa"/>
            </w:tcMar>
            <w:vAlign w:val="center"/>
            <w:hideMark/>
          </w:tcPr>
          <w:tbl>
            <w:tblPr>
              <w:bidiVisual/>
              <w:tblW w:w="9600" w:type="dxa"/>
              <w:tblCellSpacing w:w="0" w:type="dxa"/>
              <w:tblCellMar>
                <w:left w:w="0" w:type="dxa"/>
                <w:right w:w="0" w:type="dxa"/>
              </w:tblCellMar>
              <w:tblLook w:val="04A0" w:firstRow="1" w:lastRow="0" w:firstColumn="1" w:lastColumn="0" w:noHBand="0" w:noVBand="1"/>
            </w:tblPr>
            <w:tblGrid>
              <w:gridCol w:w="657"/>
              <w:gridCol w:w="1200"/>
              <w:gridCol w:w="1659"/>
              <w:gridCol w:w="3802"/>
              <w:gridCol w:w="1085"/>
              <w:gridCol w:w="1197"/>
            </w:tblGrid>
            <w:tr w:rsidR="00000000">
              <w:trPr>
                <w:tblCellSpacing w:w="0" w:type="dxa"/>
              </w:trPr>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الإسم</w:t>
                  </w: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tl/>
                    </w:rPr>
                  </w:pPr>
                  <w:r>
                    <w:rPr>
                      <w:rStyle w:val="fontstyle"/>
                      <w:rFonts w:ascii="Simplified Arabic" w:eastAsia="Times New Roman" w:hAnsi="Simplified Arabic" w:cs="Simplified Arabic"/>
                      <w:sz w:val="27"/>
                      <w:szCs w:val="27"/>
                      <w:rtl/>
                    </w:rPr>
                    <w:t>علاء حسو</w:t>
                  </w:r>
                  <w:r>
                    <w:rPr>
                      <w:rStyle w:val="fontstyle"/>
                      <w:rFonts w:ascii="Simplified Arabic" w:eastAsia="Times New Roman" w:hAnsi="Simplified Arabic" w:cs="Simplified Arabic"/>
                      <w:sz w:val="27"/>
                      <w:szCs w:val="27"/>
                      <w:rtl/>
                    </w:rPr>
                    <w:t>ن</w:t>
                  </w: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البريد الالكتروني</w:t>
                  </w: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a_hassoun_ongh@hotmail.co</w:t>
                  </w:r>
                  <w:r>
                    <w:rPr>
                      <w:rStyle w:val="fontstyle"/>
                      <w:rFonts w:ascii="Simplified Arabic" w:eastAsia="Times New Roman" w:hAnsi="Simplified Arabic" w:cs="Simplified Arabic"/>
                      <w:sz w:val="27"/>
                      <w:szCs w:val="27"/>
                    </w:rPr>
                    <w:t>m</w:t>
                  </w: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tcMar>
                    <w:top w:w="150" w:type="dxa"/>
                    <w:left w:w="150" w:type="dxa"/>
                    <w:bottom w:w="150" w:type="dxa"/>
                    <w:right w:w="150" w:type="dxa"/>
                  </w:tcMar>
                  <w:vAlign w:val="center"/>
                  <w:hideMark/>
                </w:tcPr>
                <w:p w:rsidR="00000000" w:rsidRDefault="00E82F95">
                  <w:pPr>
                    <w:bidi/>
                    <w:rPr>
                      <w:rFonts w:ascii="Simplified Arabic" w:eastAsia="Times New Roman" w:hAnsi="Simplified Arabic" w:cs="Simplified Arabic"/>
                      <w:sz w:val="27"/>
                      <w:szCs w:val="27"/>
                    </w:rPr>
                  </w:pPr>
                  <w:r>
                    <w:rPr>
                      <w:rFonts w:ascii="Simplified Arabic" w:eastAsia="Times New Roman" w:hAnsi="Simplified Arabic" w:cs="Simplified Arabic"/>
                      <w:sz w:val="27"/>
                      <w:szCs w:val="27"/>
                      <w:rtl/>
                    </w:rPr>
                    <w:t>التاريخ</w:t>
                  </w:r>
                  <w:r>
                    <w:rPr>
                      <w:rFonts w:ascii="Simplified Arabic" w:eastAsia="Times New Roman" w:hAnsi="Simplified Arabic" w:cs="Simplified Arabic"/>
                      <w:sz w:val="27"/>
                      <w:szCs w:val="27"/>
                    </w:rPr>
                    <w:t xml:space="preserve">: </w:t>
                  </w:r>
                </w:p>
              </w:tc>
              <w:tc>
                <w:tcPr>
                  <w:tcW w:w="0" w:type="auto"/>
                  <w:tcBorders>
                    <w:top w:val="single" w:sz="6" w:space="0" w:color="000000"/>
                    <w:left w:val="nil"/>
                    <w:bottom w:val="nil"/>
                    <w:right w:val="nil"/>
                  </w:tcBorders>
                  <w:vAlign w:val="center"/>
                  <w:hideMark/>
                </w:tcPr>
                <w:p w:rsidR="00000000" w:rsidRDefault="00E82F95">
                  <w:pPr>
                    <w:bidi/>
                    <w:rPr>
                      <w:rFonts w:ascii="Simplified Arabic" w:eastAsia="Times New Roman" w:hAnsi="Simplified Arabic" w:cs="Simplified Arabic"/>
                      <w:sz w:val="27"/>
                      <w:szCs w:val="27"/>
                    </w:rPr>
                  </w:pPr>
                  <w:r>
                    <w:rPr>
                      <w:rStyle w:val="fontstyle"/>
                      <w:rFonts w:ascii="Simplified Arabic" w:eastAsia="Times New Roman" w:hAnsi="Simplified Arabic" w:cs="Simplified Arabic"/>
                      <w:sz w:val="27"/>
                      <w:szCs w:val="27"/>
                    </w:rPr>
                    <w:t>7/1/201</w:t>
                  </w:r>
                  <w:r>
                    <w:rPr>
                      <w:rStyle w:val="fontstyle"/>
                      <w:rFonts w:ascii="Simplified Arabic" w:eastAsia="Times New Roman" w:hAnsi="Simplified Arabic" w:cs="Simplified Arabic"/>
                      <w:sz w:val="27"/>
                      <w:szCs w:val="27"/>
                    </w:rPr>
                    <w:t>7</w:t>
                  </w:r>
                  <w:r>
                    <w:rPr>
                      <w:rFonts w:ascii="Simplified Arabic" w:eastAsia="Times New Roman" w:hAnsi="Simplified Arabic" w:cs="Simplified Arabic"/>
                      <w:sz w:val="27"/>
                      <w:szCs w:val="27"/>
                    </w:rPr>
                    <w:t xml:space="preserve"> </w:t>
                  </w:r>
                </w:p>
              </w:tc>
            </w:tr>
          </w:tbl>
          <w:p w:rsidR="00000000" w:rsidRDefault="00E82F95">
            <w:pPr>
              <w:bidi/>
              <w:rPr>
                <w:rFonts w:eastAsia="Times New Roman"/>
                <w:sz w:val="20"/>
                <w:szCs w:val="20"/>
              </w:rPr>
            </w:pPr>
          </w:p>
        </w:tc>
      </w:tr>
      <w:tr w:rsidR="00000000">
        <w:trPr>
          <w:divId w:val="1269659650"/>
          <w:tblCellSpacing w:w="0" w:type="dxa"/>
        </w:trPr>
        <w:tc>
          <w:tcPr>
            <w:tcW w:w="0" w:type="auto"/>
            <w:gridSpan w:val="3"/>
            <w:tcBorders>
              <w:top w:val="nil"/>
              <w:left w:val="nil"/>
              <w:bottom w:val="nil"/>
              <w:right w:val="nil"/>
            </w:tcBorders>
            <w:vAlign w:val="center"/>
            <w:hideMark/>
          </w:tcPr>
          <w:p w:rsidR="00000000" w:rsidRDefault="00E82F95">
            <w:pPr>
              <w:bidi/>
              <w:jc w:val="center"/>
              <w:rPr>
                <w:rFonts w:ascii="Simplified Arabic" w:eastAsia="Times New Roman" w:hAnsi="Simplified Arabic" w:cs="Simplified Arabic"/>
                <w:sz w:val="27"/>
                <w:szCs w:val="27"/>
              </w:rPr>
            </w:pPr>
            <w:r>
              <w:rPr>
                <w:rStyle w:val="hideprint1"/>
                <w:rFonts w:ascii="Simplified Arabic" w:eastAsia="Times New Roman" w:hAnsi="Simplified Arabic" w:cs="Simplified Arabic"/>
                <w:sz w:val="27"/>
                <w:szCs w:val="27"/>
              </w:rPr>
              <w:object w:dxaOrig="1440" w:dyaOrig="1440">
                <v:shape id="_x0000_i1213" type="#_x0000_t75" style="width:26.4pt;height:20.4pt" o:ole="">
                  <v:imagedata r:id="rId94" o:title=""/>
                </v:shape>
                <w:control r:id="rId95" w:name="DefaultOcxName45" w:shapeid="_x0000_i1213"/>
              </w:object>
            </w:r>
            <w:r>
              <w:rPr>
                <w:rStyle w:val="hideprint1"/>
                <w:rFonts w:ascii="Simplified Arabic" w:eastAsia="Times New Roman" w:hAnsi="Simplified Arabic" w:cs="Simplified Arabic"/>
                <w:sz w:val="27"/>
                <w:szCs w:val="27"/>
              </w:rPr>
              <w:t> </w:t>
            </w:r>
            <w:r>
              <w:rPr>
                <w:rStyle w:val="hideprint1"/>
                <w:rFonts w:ascii="Simplified Arabic" w:eastAsia="Times New Roman" w:hAnsi="Simplified Arabic" w:cs="Simplified Arabic"/>
                <w:sz w:val="27"/>
                <w:szCs w:val="27"/>
              </w:rPr>
              <w:t xml:space="preserve"> </w:t>
            </w:r>
            <w:r>
              <w:rPr>
                <w:rStyle w:val="hideprint1"/>
                <w:rFonts w:ascii="Simplified Arabic" w:eastAsia="Times New Roman" w:hAnsi="Simplified Arabic" w:cs="Simplified Arabic"/>
                <w:sz w:val="27"/>
                <w:szCs w:val="27"/>
              </w:rPr>
              <w:object w:dxaOrig="1440" w:dyaOrig="1440">
                <v:shape id="_x0000_i1216" type="#_x0000_t75" style="width:78pt;height:20.4pt" o:ole="">
                  <v:imagedata r:id="rId96" o:title=""/>
                </v:shape>
                <w:control r:id="rId97" w:name="DefaultOcxName46" w:shapeid="_x0000_i1216"/>
              </w:object>
            </w:r>
          </w:p>
        </w:tc>
      </w:tr>
    </w:tbl>
    <w:p w:rsidR="00000000" w:rsidRDefault="00E82F95">
      <w:pPr>
        <w:pStyle w:val="z-BottomofForm"/>
        <w:divId w:val="395321492"/>
      </w:pPr>
      <w:r>
        <w:t>Bottom of Form</w:t>
      </w:r>
    </w:p>
    <w:sectPr w:rsidR="00000000">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82F95"/>
    <w:rsid w:val="00E8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33DCBC-1CC6-4EC6-B88D-2F834B66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hideprint">
    <w:name w:val="hide_print"/>
    <w:basedOn w:val="Normal"/>
    <w:pPr>
      <w:spacing w:before="100" w:beforeAutospacing="1" w:after="100" w:afterAutospacing="1"/>
    </w:pPr>
    <w:rPr>
      <w:vanish/>
    </w:rPr>
  </w:style>
  <w:style w:type="paragraph" w:customStyle="1" w:styleId="titlelabelar">
    <w:name w:val="titlelabelar"/>
    <w:basedOn w:val="Normal"/>
    <w:pPr>
      <w:spacing w:before="100" w:beforeAutospacing="1" w:after="100" w:afterAutospacing="1"/>
      <w:jc w:val="right"/>
    </w:pPr>
    <w:rPr>
      <w:rFonts w:ascii="Simplified Arabic" w:hAnsi="Simplified Arabic" w:cs="Simplified Arabic"/>
      <w:b/>
      <w:bCs/>
      <w:sz w:val="28"/>
      <w:szCs w:val="28"/>
    </w:rPr>
  </w:style>
  <w:style w:type="paragraph" w:customStyle="1" w:styleId="smalltitlelabel">
    <w:name w:val="smalltitlelabel"/>
    <w:basedOn w:val="Normal"/>
    <w:pPr>
      <w:spacing w:before="100" w:beforeAutospacing="1" w:after="100" w:afterAutospacing="1"/>
      <w:jc w:val="right"/>
    </w:pPr>
    <w:rPr>
      <w:rFonts w:ascii="Simplified Arabic" w:hAnsi="Simplified Arabic" w:cs="Simplified Arabic"/>
      <w:b/>
      <w:bCs/>
    </w:rPr>
  </w:style>
  <w:style w:type="paragraph" w:customStyle="1" w:styleId="fontstylear">
    <w:name w:val="fontstylear"/>
    <w:basedOn w:val="Normal"/>
    <w:pPr>
      <w:spacing w:before="100" w:beforeAutospacing="1" w:after="100" w:afterAutospacing="1"/>
    </w:pPr>
    <w:rPr>
      <w:rFonts w:ascii="Simplified Arabic" w:hAnsi="Simplified Arabic" w:cs="Simplified Arabic"/>
      <w:sz w:val="27"/>
      <w:szCs w:val="27"/>
    </w:rPr>
  </w:style>
  <w:style w:type="paragraph" w:customStyle="1" w:styleId="fontstylearbold">
    <w:name w:val="fontstylearbold"/>
    <w:basedOn w:val="Normal"/>
    <w:pPr>
      <w:spacing w:before="100" w:beforeAutospacing="1" w:after="100" w:afterAutospacing="1"/>
    </w:pPr>
    <w:rPr>
      <w:rFonts w:ascii="Simplified Arabic" w:hAnsi="Simplified Arabic" w:cs="Simplified Arabic"/>
      <w:b/>
      <w:bCs/>
      <w:sz w:val="27"/>
      <w:szCs w:val="27"/>
    </w:rPr>
  </w:style>
  <w:style w:type="paragraph" w:customStyle="1" w:styleId="style1">
    <w:name w:val="style1"/>
    <w:basedOn w:val="Normal"/>
    <w:pPr>
      <w:spacing w:before="100" w:beforeAutospacing="1" w:after="100" w:afterAutospacing="1"/>
    </w:pPr>
    <w:rPr>
      <w:sz w:val="36"/>
      <w:szCs w:val="36"/>
    </w:rPr>
  </w:style>
  <w:style w:type="paragraph" w:customStyle="1" w:styleId="style2">
    <w:name w:val="style2"/>
    <w:basedOn w:val="Normal"/>
    <w:pPr>
      <w:spacing w:before="100" w:beforeAutospacing="1" w:after="100" w:afterAutospacing="1"/>
    </w:pPr>
    <w:rPr>
      <w:sz w:val="48"/>
      <w:szCs w:val="48"/>
    </w:rPr>
  </w:style>
  <w:style w:type="paragraph" w:customStyle="1" w:styleId="style3">
    <w:name w:val="style3"/>
    <w:basedOn w:val="Normal"/>
    <w:pPr>
      <w:spacing w:before="100" w:beforeAutospacing="1" w:after="100" w:afterAutospacing="1"/>
    </w:pPr>
    <w:rPr>
      <w:b/>
      <w:bCs/>
      <w:sz w:val="48"/>
      <w:szCs w:val="48"/>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eastAsiaTheme="minorEastAsia" w:hAnsi="Arial" w:cs="Arial" w:hint="default"/>
      <w:vanish/>
      <w:webHidden w:val="0"/>
      <w:sz w:val="16"/>
      <w:szCs w:val="16"/>
      <w:specVanish w:val="0"/>
    </w:rPr>
  </w:style>
  <w:style w:type="character" w:customStyle="1" w:styleId="titlelabelar1">
    <w:name w:val="titlelabelar1"/>
    <w:basedOn w:val="DefaultParagraphFont"/>
    <w:rPr>
      <w:rFonts w:ascii="Simplified Arabic" w:hAnsi="Simplified Arabic" w:cs="Simplified Arabic" w:hint="default"/>
      <w:b/>
      <w:bCs/>
      <w:sz w:val="28"/>
      <w:szCs w:val="28"/>
    </w:rPr>
  </w:style>
  <w:style w:type="character" w:customStyle="1" w:styleId="fontstylearbold1">
    <w:name w:val="fontstylearbold1"/>
    <w:basedOn w:val="DefaultParagraphFont"/>
    <w:rPr>
      <w:rFonts w:ascii="Simplified Arabic" w:hAnsi="Simplified Arabic" w:cs="Simplified Arabic" w:hint="default"/>
      <w:b/>
      <w:bCs/>
      <w:sz w:val="27"/>
      <w:szCs w:val="27"/>
    </w:rPr>
  </w:style>
  <w:style w:type="character" w:customStyle="1" w:styleId="smalltitlelabel1">
    <w:name w:val="smalltitlelabel1"/>
    <w:basedOn w:val="DefaultParagraphFont"/>
    <w:rPr>
      <w:rFonts w:ascii="Simplified Arabic" w:hAnsi="Simplified Arabic" w:cs="Simplified Arabic" w:hint="default"/>
      <w:b/>
      <w:bCs/>
      <w:sz w:val="24"/>
      <w:szCs w:val="24"/>
    </w:rPr>
  </w:style>
  <w:style w:type="character" w:customStyle="1" w:styleId="hideprint1">
    <w:name w:val="hide_print1"/>
    <w:basedOn w:val="DefaultParagraphFont"/>
    <w:rPr>
      <w:vanish/>
      <w:webHidden w:val="0"/>
      <w:specVanish w:val="0"/>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eastAsiaTheme="minorEastAsia" w:hAnsi="Arial" w:cs="Arial" w:hint="default"/>
      <w:vanish/>
      <w:webHidden w:val="0"/>
      <w:sz w:val="16"/>
      <w:szCs w:val="16"/>
      <w:specVanish w:val="0"/>
    </w:rPr>
  </w:style>
  <w:style w:type="character" w:customStyle="1" w:styleId="fieldlabel">
    <w:name w:val="fieldlabel"/>
    <w:basedOn w:val="DefaultParagraphFont"/>
  </w:style>
  <w:style w:type="character" w:customStyle="1" w:styleId="fontstyle">
    <w:name w:val="fontsty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14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35435233">
          <w:marLeft w:val="0"/>
          <w:marRight w:val="0"/>
          <w:marTop w:val="0"/>
          <w:marBottom w:val="0"/>
          <w:divBdr>
            <w:top w:val="none" w:sz="0" w:space="0" w:color="auto"/>
            <w:left w:val="none" w:sz="0" w:space="0" w:color="auto"/>
            <w:bottom w:val="none" w:sz="0" w:space="0" w:color="auto"/>
            <w:right w:val="none" w:sz="0" w:space="0" w:color="auto"/>
          </w:divBdr>
        </w:div>
        <w:div w:id="532160361">
          <w:marLeft w:val="0"/>
          <w:marRight w:val="0"/>
          <w:marTop w:val="0"/>
          <w:marBottom w:val="0"/>
          <w:divBdr>
            <w:top w:val="single" w:sz="6" w:space="0" w:color="000000"/>
            <w:left w:val="single" w:sz="6" w:space="0" w:color="000000"/>
            <w:bottom w:val="single" w:sz="6" w:space="0" w:color="000000"/>
            <w:right w:val="single" w:sz="6" w:space="2" w:color="000000"/>
          </w:divBdr>
          <w:divsChild>
            <w:div w:id="1269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9.xml"/><Relationship Id="rId42" Type="http://schemas.openxmlformats.org/officeDocument/2006/relationships/image" Target="media/image20.wmf"/><Relationship Id="rId47" Type="http://schemas.openxmlformats.org/officeDocument/2006/relationships/control" Target="activeX/activeX22.xml"/><Relationship Id="rId63" Type="http://schemas.openxmlformats.org/officeDocument/2006/relationships/control" Target="activeX/activeX30.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3.xml"/><Relationship Id="rId16" Type="http://schemas.openxmlformats.org/officeDocument/2006/relationships/image" Target="media/image7.wmf"/><Relationship Id="rId11" Type="http://schemas.openxmlformats.org/officeDocument/2006/relationships/control" Target="activeX/activeX4.xml"/><Relationship Id="rId32" Type="http://schemas.openxmlformats.org/officeDocument/2006/relationships/image" Target="media/image15.wmf"/><Relationship Id="rId37" Type="http://schemas.openxmlformats.org/officeDocument/2006/relationships/control" Target="activeX/activeX17.xml"/><Relationship Id="rId53" Type="http://schemas.openxmlformats.org/officeDocument/2006/relationships/control" Target="activeX/activeX25.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8.xml"/><Relationship Id="rId5" Type="http://schemas.openxmlformats.org/officeDocument/2006/relationships/control" Target="activeX/activeX1.xml"/><Relationship Id="rId90" Type="http://schemas.openxmlformats.org/officeDocument/2006/relationships/image" Target="media/image44.wmf"/><Relationship Id="rId95" Type="http://schemas.openxmlformats.org/officeDocument/2006/relationships/control" Target="activeX/activeX46.xml"/><Relationship Id="rId22" Type="http://schemas.openxmlformats.org/officeDocument/2006/relationships/image" Target="media/image10.wmf"/><Relationship Id="rId27"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control" Target="activeX/activeX33.xml"/><Relationship Id="rId80" Type="http://schemas.openxmlformats.org/officeDocument/2006/relationships/image" Target="media/image39.wmf"/><Relationship Id="rId85" Type="http://schemas.openxmlformats.org/officeDocument/2006/relationships/control" Target="activeX/activeX41.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image" Target="media/image9.wmf"/><Relationship Id="rId41" Type="http://schemas.openxmlformats.org/officeDocument/2006/relationships/control" Target="activeX/activeX19.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6.xml"/><Relationship Id="rId83" Type="http://schemas.openxmlformats.org/officeDocument/2006/relationships/control" Target="activeX/activeX40.xml"/><Relationship Id="rId88" Type="http://schemas.openxmlformats.org/officeDocument/2006/relationships/image" Target="media/image43.wmf"/><Relationship Id="rId91" Type="http://schemas.openxmlformats.org/officeDocument/2006/relationships/control" Target="activeX/activeX44.xml"/><Relationship Id="rId96" Type="http://schemas.openxmlformats.org/officeDocument/2006/relationships/image" Target="media/image47.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image" Target="media/image38.wmf"/><Relationship Id="rId81" Type="http://schemas.openxmlformats.org/officeDocument/2006/relationships/control" Target="activeX/activeX39.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image" Target="media/image8.wmf"/><Relationship Id="rId39" Type="http://schemas.openxmlformats.org/officeDocument/2006/relationships/control" Target="activeX/activeX18.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6.xml"/><Relationship Id="rId76" Type="http://schemas.openxmlformats.org/officeDocument/2006/relationships/image" Target="media/image37.wmf"/><Relationship Id="rId97" Type="http://schemas.openxmlformats.org/officeDocument/2006/relationships/control" Target="activeX/activeX47.xml"/><Relationship Id="rId7" Type="http://schemas.openxmlformats.org/officeDocument/2006/relationships/control" Target="activeX/activeX2.xml"/><Relationship Id="rId71" Type="http://schemas.openxmlformats.org/officeDocument/2006/relationships/control" Target="activeX/activeX34.xml"/><Relationship Id="rId92" Type="http://schemas.openxmlformats.org/officeDocument/2006/relationships/image" Target="media/image45.wmf"/><Relationship Id="rId2" Type="http://schemas.openxmlformats.org/officeDocument/2006/relationships/settings" Target="settings.xml"/><Relationship Id="rId29" Type="http://schemas.openxmlformats.org/officeDocument/2006/relationships/control" Target="activeX/activeX13.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1.xml"/><Relationship Id="rId66" Type="http://schemas.openxmlformats.org/officeDocument/2006/relationships/image" Target="media/image32.wmf"/><Relationship Id="rId87" Type="http://schemas.openxmlformats.org/officeDocument/2006/relationships/control" Target="activeX/activeX42.xml"/><Relationship Id="rId61" Type="http://schemas.openxmlformats.org/officeDocument/2006/relationships/control" Target="activeX/activeX29.xml"/><Relationship Id="rId82" Type="http://schemas.openxmlformats.org/officeDocument/2006/relationships/image" Target="media/image40.wmf"/><Relationship Id="rId19" Type="http://schemas.openxmlformats.org/officeDocument/2006/relationships/control" Target="activeX/activeX8.xm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control" Target="activeX/activeX16.xml"/><Relationship Id="rId56" Type="http://schemas.openxmlformats.org/officeDocument/2006/relationships/image" Target="media/image27.wmf"/><Relationship Id="rId77" Type="http://schemas.openxmlformats.org/officeDocument/2006/relationships/control" Target="activeX/activeX37.xml"/><Relationship Id="rId8" Type="http://schemas.openxmlformats.org/officeDocument/2006/relationships/image" Target="media/image3.wmf"/><Relationship Id="rId51" Type="http://schemas.openxmlformats.org/officeDocument/2006/relationships/control" Target="activeX/activeX24.xml"/><Relationship Id="rId72" Type="http://schemas.openxmlformats.org/officeDocument/2006/relationships/image" Target="media/image35.wmf"/><Relationship Id="rId93" Type="http://schemas.openxmlformats.org/officeDocument/2006/relationships/control" Target="activeX/activeX45.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2292</Words>
  <Characters>16494</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Government Senior Position Application</vt:lpstr>
    </vt:vector>
  </TitlesOfParts>
  <Company>Knowledge Consulting Group</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Senior Position Application</dc:title>
  <dc:subject/>
  <dc:creator>Ammar Yakan</dc:creator>
  <cp:keywords/>
  <dc:description/>
  <cp:lastModifiedBy>Ammar Yakan</cp:lastModifiedBy>
  <cp:revision>2</cp:revision>
  <dcterms:created xsi:type="dcterms:W3CDTF">2017-08-21T09:34:00Z</dcterms:created>
  <dcterms:modified xsi:type="dcterms:W3CDTF">2017-08-21T09:34:00Z</dcterms:modified>
</cp:coreProperties>
</file>